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279A" w14:textId="77777777" w:rsidR="000B3CA3" w:rsidRPr="009A4A30" w:rsidRDefault="000B3CA3" w:rsidP="007E3C7E">
      <w:pPr>
        <w:jc w:val="center"/>
        <w:rPr>
          <w:b/>
        </w:rPr>
      </w:pPr>
      <w:bookmarkStart w:id="0" w:name="_Hlk494886254"/>
      <w:r w:rsidRPr="009A4A30">
        <w:rPr>
          <w:b/>
        </w:rPr>
        <w:t>FIRE INCIDENT FIELD NOTES</w:t>
      </w:r>
    </w:p>
    <w:p w14:paraId="6004FF4F" w14:textId="77777777" w:rsidR="00111EFB" w:rsidRDefault="00111EFB"/>
    <w:p w14:paraId="3AC354AA" w14:textId="77777777" w:rsidR="000B3CA3" w:rsidRDefault="00D7542C">
      <w:r>
        <w:t>Date</w:t>
      </w:r>
      <w:r w:rsidR="00A01F46">
        <w:t>:</w:t>
      </w:r>
      <w:r w:rsidR="00A12259">
        <w:t xml:space="preserve"> </w:t>
      </w:r>
      <w:sdt>
        <w:sdtPr>
          <w:id w:val="1486899511"/>
          <w:lock w:val="sdtLocked"/>
          <w:placeholder>
            <w:docPart w:val="03E7B56141CC4FFE97704855B99EAA05"/>
          </w:placeholder>
          <w:showingPlcHdr/>
          <w:date w:fullDate="2019-05-16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4974BD" w:rsidRPr="00DD6416">
            <w:rPr>
              <w:rStyle w:val="PlaceholderText"/>
            </w:rPr>
            <w:t>Click or tap to enter a date.</w:t>
          </w:r>
        </w:sdtContent>
      </w:sdt>
      <w:r w:rsidR="00827657">
        <w:tab/>
        <w:t>Time</w:t>
      </w:r>
      <w:r w:rsidR="00A01F46">
        <w:t>:</w:t>
      </w:r>
      <w:r w:rsidR="00827657">
        <w:t xml:space="preserve"> </w:t>
      </w:r>
      <w:sdt>
        <w:sdtPr>
          <w:id w:val="-317650614"/>
          <w:lock w:val="sdtLocked"/>
          <w:placeholder>
            <w:docPart w:val="743F0BCEBEE74C0B9C7327CF8833BDD8"/>
          </w:placeholder>
          <w:showingPlcHdr/>
          <w:text/>
        </w:sdtPr>
        <w:sdtEndPr/>
        <w:sdtContent>
          <w:r w:rsidR="00A01F46" w:rsidRPr="00DD6416">
            <w:rPr>
              <w:rStyle w:val="PlaceholderText"/>
            </w:rPr>
            <w:t>Click or tap here to enter t</w:t>
          </w:r>
          <w:r w:rsidR="00A01F46">
            <w:rPr>
              <w:rStyle w:val="PlaceholderText"/>
            </w:rPr>
            <w:t>ime</w:t>
          </w:r>
          <w:r w:rsidR="00A01F46" w:rsidRPr="00DD6416">
            <w:rPr>
              <w:rStyle w:val="PlaceholderText"/>
            </w:rPr>
            <w:t>.</w:t>
          </w:r>
        </w:sdtContent>
      </w:sdt>
    </w:p>
    <w:p w14:paraId="7293C4DD" w14:textId="77777777" w:rsidR="000B3CA3" w:rsidRDefault="000B3CA3">
      <w:r w:rsidRPr="009A4A30">
        <w:rPr>
          <w:b/>
        </w:rPr>
        <w:t>File #</w:t>
      </w:r>
      <w:r w:rsidR="00827657">
        <w:rPr>
          <w:b/>
        </w:rPr>
        <w:t xml:space="preserve"> </w:t>
      </w:r>
      <w:sdt>
        <w:sdtPr>
          <w:rPr>
            <w:b/>
          </w:rPr>
          <w:id w:val="590661765"/>
          <w:lock w:val="sdtLocked"/>
          <w:placeholder>
            <w:docPart w:val="CE131DAD15174328A27F2CEB01E67B2F"/>
          </w:placeholder>
          <w:showingPlcHdr/>
        </w:sdtPr>
        <w:sdtEndPr/>
        <w:sdtContent>
          <w:r w:rsidR="00827657" w:rsidRPr="00981AA6">
            <w:rPr>
              <w:rStyle w:val="PlaceholderText"/>
            </w:rPr>
            <w:t>Click or tap here to enter text.</w:t>
          </w:r>
        </w:sdtContent>
      </w:sdt>
    </w:p>
    <w:p w14:paraId="29F43A96" w14:textId="77777777" w:rsidR="00D83F36" w:rsidRDefault="000B3CA3">
      <w:r>
        <w:t>Location</w:t>
      </w:r>
      <w:r w:rsidR="00A01F46">
        <w:t>:</w:t>
      </w:r>
      <w:r w:rsidR="00827657">
        <w:t xml:space="preserve"> </w:t>
      </w:r>
      <w:sdt>
        <w:sdtPr>
          <w:id w:val="217254706"/>
          <w:lock w:val="sdtLocked"/>
          <w:placeholder>
            <w:docPart w:val="61205A6F9C9744E8BD15FF64DD7673E7"/>
          </w:placeholder>
          <w:showingPlcHdr/>
        </w:sdtPr>
        <w:sdtEndPr/>
        <w:sdtContent>
          <w:r w:rsidR="00A01F46" w:rsidRPr="00981AA6">
            <w:rPr>
              <w:rStyle w:val="PlaceholderText"/>
            </w:rPr>
            <w:t>Click or tap here to enter text.</w:t>
          </w:r>
        </w:sdtContent>
      </w:sdt>
    </w:p>
    <w:p w14:paraId="19786057" w14:textId="77777777" w:rsidR="000B3CA3" w:rsidRDefault="000B3CA3">
      <w:r>
        <w:t>Property Classification</w:t>
      </w:r>
      <w:r w:rsidR="00D83F36">
        <w:t xml:space="preserve">: </w:t>
      </w:r>
      <w:r w:rsidR="005976AD">
        <w:tab/>
      </w:r>
      <w:sdt>
        <w:sdtPr>
          <w:id w:val="-1212419218"/>
          <w:placeholder>
            <w:docPart w:val="831F09EEC1FB438B8F3FC7F9E7969E3B"/>
          </w:placeholder>
          <w:showingPlcHdr/>
          <w:dropDownList>
            <w:listItem w:value="Choose an item."/>
            <w:listItem w:displayText="Structure" w:value="Structure"/>
            <w:listItem w:displayText="Wildland" w:value="Wildland"/>
            <w:listItem w:displayText="Residential" w:value="Residential"/>
            <w:listItem w:displayText="Commercial" w:value="Commercial"/>
            <w:listItem w:displayText="Vehicle" w:value="Vehicle"/>
            <w:listItem w:displayText="Other" w:value="Other"/>
          </w:dropDownList>
        </w:sdtPr>
        <w:sdtEndPr/>
        <w:sdtContent>
          <w:r w:rsidR="00827657" w:rsidRPr="0077702E">
            <w:rPr>
              <w:rStyle w:val="PlaceholderText"/>
            </w:rPr>
            <w:t>Choose an item.</w:t>
          </w:r>
        </w:sdtContent>
      </w:sdt>
    </w:p>
    <w:p w14:paraId="3A14A6E6" w14:textId="77777777" w:rsidR="000B3CA3" w:rsidRDefault="000B3CA3">
      <w:r>
        <w:t>Description</w:t>
      </w:r>
      <w:r w:rsidR="00A01F46">
        <w:t>:</w:t>
      </w:r>
      <w:r w:rsidR="00AC6489">
        <w:t xml:space="preserve"> </w:t>
      </w:r>
      <w:sdt>
        <w:sdtPr>
          <w:id w:val="1577475407"/>
          <w:lock w:val="sdtLocked"/>
          <w:placeholder>
            <w:docPart w:val="C45B79C3B9EE4D0CB7A2C3A44349B98A"/>
          </w:placeholder>
          <w:showingPlcHdr/>
        </w:sdtPr>
        <w:sdtEndPr/>
        <w:sdtContent>
          <w:r w:rsidR="00A01F46" w:rsidRPr="00981AA6">
            <w:rPr>
              <w:rStyle w:val="PlaceholderText"/>
            </w:rPr>
            <w:t>Click or tap here to enter text.</w:t>
          </w:r>
        </w:sdtContent>
      </w:sdt>
    </w:p>
    <w:p w14:paraId="45538F5C" w14:textId="77777777" w:rsidR="00E701D0" w:rsidRDefault="00E701D0">
      <w:pPr>
        <w:rPr>
          <w:b/>
        </w:rPr>
      </w:pPr>
    </w:p>
    <w:p w14:paraId="31AF930A" w14:textId="77777777" w:rsidR="00C84268" w:rsidRDefault="00C84268">
      <w:r>
        <w:rPr>
          <w:b/>
        </w:rPr>
        <w:t>Property Status</w:t>
      </w:r>
      <w:r>
        <w:rPr>
          <w:b/>
        </w:rPr>
        <w:tab/>
      </w:r>
      <w:r w:rsidR="00EE5ADE">
        <w:t xml:space="preserve">Occupied at time of incident </w:t>
      </w:r>
      <w:r w:rsidR="00EE5ADE">
        <w:tab/>
      </w:r>
      <w:r w:rsidRPr="00C84268">
        <w:t xml:space="preserve">Yes </w:t>
      </w:r>
      <w:sdt>
        <w:sdtPr>
          <w:id w:val="-29576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F46">
            <w:rPr>
              <w:rFonts w:ascii="MS Gothic" w:eastAsia="MS Gothic" w:hAnsi="MS Gothic" w:hint="eastAsia"/>
            </w:rPr>
            <w:t>☐</w:t>
          </w:r>
        </w:sdtContent>
      </w:sdt>
      <w:r w:rsidRPr="00C84268">
        <w:tab/>
        <w:t>No</w:t>
      </w:r>
      <w:r w:rsidR="00AC6489">
        <w:t xml:space="preserve"> </w:t>
      </w:r>
      <w:sdt>
        <w:sdtPr>
          <w:id w:val="-178256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77">
            <w:rPr>
              <w:rFonts w:ascii="MS Gothic" w:eastAsia="MS Gothic" w:hAnsi="MS Gothic" w:hint="eastAsia"/>
            </w:rPr>
            <w:t>☐</w:t>
          </w:r>
        </w:sdtContent>
      </w:sdt>
    </w:p>
    <w:p w14:paraId="37A8BF93" w14:textId="77777777" w:rsidR="00C84268" w:rsidRPr="00C84268" w:rsidRDefault="00C84268">
      <w:r w:rsidRPr="00C84268">
        <w:t xml:space="preserve">Vacant at time of </w:t>
      </w:r>
      <w:r w:rsidR="008D3362">
        <w:t xml:space="preserve">incident </w:t>
      </w:r>
      <w:r w:rsidR="00EE5ADE">
        <w:tab/>
      </w:r>
      <w:r w:rsidRPr="00C84268">
        <w:t xml:space="preserve">Yes </w:t>
      </w:r>
      <w:sdt>
        <w:sdtPr>
          <w:id w:val="-6854356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77">
            <w:rPr>
              <w:rFonts w:ascii="MS Gothic" w:eastAsia="MS Gothic" w:hAnsi="MS Gothic" w:hint="eastAsia"/>
            </w:rPr>
            <w:t>☐</w:t>
          </w:r>
        </w:sdtContent>
      </w:sdt>
      <w:r w:rsidRPr="00C84268">
        <w:tab/>
        <w:t>No</w:t>
      </w:r>
      <w:r w:rsidR="00AC6489">
        <w:t xml:space="preserve"> </w:t>
      </w:r>
      <w:sdt>
        <w:sdtPr>
          <w:id w:val="1503166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77">
            <w:rPr>
              <w:rFonts w:ascii="MS Gothic" w:eastAsia="MS Gothic" w:hAnsi="MS Gothic" w:hint="eastAsia"/>
            </w:rPr>
            <w:t>☐</w:t>
          </w:r>
        </w:sdtContent>
      </w:sdt>
    </w:p>
    <w:p w14:paraId="5FCA352E" w14:textId="77777777" w:rsidR="00C84268" w:rsidRPr="00C84268" w:rsidRDefault="00C84268">
      <w:r w:rsidRPr="00C84268">
        <w:t xml:space="preserve">Last person last in structure </w:t>
      </w:r>
      <w:sdt>
        <w:sdtPr>
          <w:id w:val="-824812639"/>
          <w:lock w:val="sdtLocked"/>
          <w:placeholder>
            <w:docPart w:val="F48208988EB2439F8F2C32095D9330D3"/>
          </w:placeholder>
          <w:showingPlcHdr/>
        </w:sdtPr>
        <w:sdtEndPr/>
        <w:sdtContent>
          <w:r w:rsidR="00A01F46" w:rsidRPr="00981AA6">
            <w:rPr>
              <w:rStyle w:val="PlaceholderText"/>
            </w:rPr>
            <w:t>Click or tap here to enter text.</w:t>
          </w:r>
        </w:sdtContent>
      </w:sdt>
    </w:p>
    <w:p w14:paraId="6B670A30" w14:textId="77777777" w:rsidR="00C84268" w:rsidRDefault="00C84268">
      <w:r w:rsidRPr="00C84268">
        <w:t xml:space="preserve">Time and Date in Structure </w:t>
      </w:r>
      <w:sdt>
        <w:sdtPr>
          <w:id w:val="1963465721"/>
          <w:lock w:val="sdtLocked"/>
          <w:placeholder>
            <w:docPart w:val="A0A2BF2553944380B6E6453848F65E0C"/>
          </w:placeholder>
          <w:showingPlcHdr/>
        </w:sdtPr>
        <w:sdtEndPr/>
        <w:sdtContent>
          <w:r w:rsidR="00AC6489" w:rsidRPr="00981AA6">
            <w:rPr>
              <w:rStyle w:val="PlaceholderText"/>
            </w:rPr>
            <w:t>Click or tap here to enter text.</w:t>
          </w:r>
        </w:sdtContent>
      </w:sdt>
    </w:p>
    <w:p w14:paraId="6AFEC387" w14:textId="77777777" w:rsidR="00C84268" w:rsidRDefault="00C84268">
      <w:r>
        <w:t xml:space="preserve">Exited via </w:t>
      </w:r>
      <w:sdt>
        <w:sdtPr>
          <w:id w:val="1994212961"/>
          <w:lock w:val="sdtLocked"/>
          <w:placeholder>
            <w:docPart w:val="71B9B0B195FF4EED8013CE19A16F8792"/>
          </w:placeholder>
          <w:showingPlcHdr/>
        </w:sdtPr>
        <w:sdtEndPr/>
        <w:sdtContent>
          <w:r w:rsidR="00AC6489" w:rsidRPr="00981AA6">
            <w:rPr>
              <w:rStyle w:val="PlaceholderText"/>
            </w:rPr>
            <w:t>Click or tap here to enter text.</w:t>
          </w:r>
        </w:sdtContent>
      </w:sdt>
    </w:p>
    <w:p w14:paraId="4AA0080E" w14:textId="77777777" w:rsidR="00C84268" w:rsidRDefault="00C84268">
      <w:r>
        <w:t xml:space="preserve">Secured </w:t>
      </w:r>
      <w:sdt>
        <w:sdtPr>
          <w:id w:val="1237049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F46">
            <w:rPr>
              <w:rFonts w:ascii="MS Gothic" w:eastAsia="MS Gothic" w:hAnsi="MS Gothic" w:hint="eastAsia"/>
            </w:rPr>
            <w:t>☐</w:t>
          </w:r>
        </w:sdtContent>
      </w:sdt>
      <w:r w:rsidR="00AC6489">
        <w:t xml:space="preserve"> </w:t>
      </w:r>
      <w:r>
        <w:t xml:space="preserve">or unsecured </w:t>
      </w:r>
      <w:sdt>
        <w:sdtPr>
          <w:id w:val="17110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</w:p>
    <w:p w14:paraId="7861DE38" w14:textId="77777777" w:rsidR="00FC168C" w:rsidRPr="00FC168C" w:rsidRDefault="00FC168C">
      <w:r w:rsidRPr="00FC168C">
        <w:t xml:space="preserve">Doors </w:t>
      </w:r>
      <w:r w:rsidRPr="00FC168C">
        <w:tab/>
        <w:t xml:space="preserve">Locked </w:t>
      </w:r>
      <w:sdt>
        <w:sdtPr>
          <w:id w:val="1232820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 w:rsidRPr="00FC168C">
        <w:tab/>
        <w:t>Unlocked</w:t>
      </w:r>
      <w:r w:rsidR="00AC6489">
        <w:t xml:space="preserve"> </w:t>
      </w:r>
      <w:sdt>
        <w:sdtPr>
          <w:id w:val="-72790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 w:rsidRPr="00FC168C">
        <w:tab/>
      </w:r>
      <w:r w:rsidRPr="00FC168C">
        <w:tab/>
        <w:t xml:space="preserve">Open </w:t>
      </w:r>
      <w:sdt>
        <w:sdtPr>
          <w:id w:val="19630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 w:rsidRPr="00FC168C">
        <w:tab/>
      </w:r>
      <w:r w:rsidRPr="00FC168C">
        <w:tab/>
        <w:t>Closed</w:t>
      </w:r>
      <w:r w:rsidR="00AC6489">
        <w:t xml:space="preserve"> </w:t>
      </w:r>
      <w:sdt>
        <w:sdtPr>
          <w:id w:val="-166862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</w:p>
    <w:p w14:paraId="5D970214" w14:textId="77777777" w:rsidR="00FC168C" w:rsidRPr="00FC168C" w:rsidRDefault="00AC6489">
      <w:r>
        <w:t>Forced Entry</w:t>
      </w:r>
      <w:r w:rsidR="00FC168C" w:rsidRPr="00FC168C">
        <w:tab/>
        <w:t>Yes</w:t>
      </w:r>
      <w:r>
        <w:t xml:space="preserve"> </w:t>
      </w:r>
      <w:sdt>
        <w:sdtPr>
          <w:id w:val="-236173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F46">
            <w:rPr>
              <w:rFonts w:ascii="MS Gothic" w:eastAsia="MS Gothic" w:hAnsi="MS Gothic" w:hint="eastAsia"/>
            </w:rPr>
            <w:t>☐</w:t>
          </w:r>
        </w:sdtContent>
      </w:sdt>
      <w:r w:rsidR="00FC168C" w:rsidRPr="00FC168C">
        <w:tab/>
        <w:t>No</w:t>
      </w:r>
      <w:r>
        <w:t xml:space="preserve"> </w:t>
      </w:r>
      <w:sdt>
        <w:sdtPr>
          <w:id w:val="-16186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C168C" w:rsidRPr="00FC168C">
        <w:tab/>
      </w:r>
    </w:p>
    <w:p w14:paraId="05379D4C" w14:textId="77777777" w:rsidR="00FC168C" w:rsidRPr="00FC168C" w:rsidRDefault="00FC168C">
      <w:r w:rsidRPr="00FC168C">
        <w:t xml:space="preserve">Who Forced </w:t>
      </w:r>
      <w:r w:rsidR="00AC6489">
        <w:t>(if k</w:t>
      </w:r>
      <w:r w:rsidRPr="00FC168C">
        <w:t>nown</w:t>
      </w:r>
      <w:r w:rsidR="00AC6489">
        <w:t>)</w:t>
      </w:r>
      <w:r w:rsidRPr="00FC168C">
        <w:t xml:space="preserve"> </w:t>
      </w:r>
      <w:sdt>
        <w:sdtPr>
          <w:id w:val="159898372"/>
          <w:lock w:val="sdtLocked"/>
          <w:placeholder>
            <w:docPart w:val="4C4AC9F5743C4BE08986FDDEC66DDFDB"/>
          </w:placeholder>
          <w:showingPlcHdr/>
        </w:sdtPr>
        <w:sdtEndPr/>
        <w:sdtContent>
          <w:r w:rsidR="00AC6489" w:rsidRPr="00981AA6">
            <w:rPr>
              <w:rStyle w:val="PlaceholderText"/>
            </w:rPr>
            <w:t>Click or tap here to enter text.</w:t>
          </w:r>
        </w:sdtContent>
      </w:sdt>
    </w:p>
    <w:p w14:paraId="419A32E4" w14:textId="77777777" w:rsidR="00FC168C" w:rsidRDefault="00FC168C" w:rsidP="00F55B44">
      <w:r w:rsidRPr="00FC168C">
        <w:t>Windows</w:t>
      </w:r>
      <w:r w:rsidR="00F55B44">
        <w:tab/>
        <w:t xml:space="preserve">Secured </w:t>
      </w:r>
      <w:r>
        <w:t>Yes</w:t>
      </w:r>
      <w:r w:rsidR="00AC6489">
        <w:t xml:space="preserve"> </w:t>
      </w:r>
      <w:sdt>
        <w:sdtPr>
          <w:id w:val="-18631118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 w:rsidR="00F55B44">
        <w:t xml:space="preserve"> </w:t>
      </w:r>
      <w:r>
        <w:t>No</w:t>
      </w:r>
      <w:r w:rsidR="00AC6489">
        <w:t xml:space="preserve"> </w:t>
      </w:r>
      <w:sdt>
        <w:sdtPr>
          <w:id w:val="50942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 w:rsidR="00F55B44">
        <w:tab/>
      </w:r>
      <w:r>
        <w:t>Open</w:t>
      </w:r>
      <w:r w:rsidR="00AC6489">
        <w:t xml:space="preserve"> </w:t>
      </w:r>
      <w:sdt>
        <w:sdtPr>
          <w:id w:val="19775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Closed</w:t>
      </w:r>
      <w:r w:rsidR="00AC6489">
        <w:t xml:space="preserve"> </w:t>
      </w:r>
      <w:sdt>
        <w:sdtPr>
          <w:id w:val="35438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>
        <w:tab/>
        <w:t>Broken</w:t>
      </w:r>
      <w:r w:rsidR="00AC6489">
        <w:t xml:space="preserve"> </w:t>
      </w:r>
      <w:sdt>
        <w:sdtPr>
          <w:id w:val="-12053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</w:p>
    <w:p w14:paraId="539F3D34" w14:textId="77777777" w:rsidR="00FC168C" w:rsidRPr="00FC168C" w:rsidRDefault="00FC168C">
      <w:r>
        <w:t xml:space="preserve">Broken by: </w:t>
      </w:r>
      <w:r>
        <w:tab/>
        <w:t>First Responders</w:t>
      </w:r>
      <w:r w:rsidR="00AC6489">
        <w:t xml:space="preserve"> </w:t>
      </w:r>
      <w:sdt>
        <w:sdtPr>
          <w:id w:val="370505460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8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C6489">
        <w:tab/>
      </w:r>
      <w:r>
        <w:t>Oth</w:t>
      </w:r>
      <w:r w:rsidR="00AC6489">
        <w:t>er</w:t>
      </w:r>
      <w:r w:rsidR="004F1E77">
        <w:t>s</w:t>
      </w:r>
      <w:r w:rsidR="00AC6489">
        <w:t xml:space="preserve"> </w:t>
      </w:r>
      <w:sdt>
        <w:sdtPr>
          <w:id w:val="-89319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7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EFBCEB5" w14:textId="77777777" w:rsidR="006D1A22" w:rsidRDefault="006D1A22">
      <w:pPr>
        <w:rPr>
          <w:b/>
        </w:rPr>
      </w:pPr>
      <w:r>
        <w:rPr>
          <w:b/>
        </w:rPr>
        <w:br w:type="page"/>
      </w:r>
    </w:p>
    <w:p w14:paraId="3D35AEED" w14:textId="77777777" w:rsidR="00FC168C" w:rsidRDefault="00FC168C">
      <w:pPr>
        <w:rPr>
          <w:b/>
        </w:rPr>
      </w:pPr>
      <w:r>
        <w:rPr>
          <w:b/>
        </w:rPr>
        <w:lastRenderedPageBreak/>
        <w:t xml:space="preserve">File # </w:t>
      </w:r>
      <w:sdt>
        <w:sdtPr>
          <w:rPr>
            <w:b/>
          </w:rPr>
          <w:id w:val="1697886814"/>
          <w:lock w:val="sdtLocked"/>
          <w:placeholder>
            <w:docPart w:val="84BE1FC447464D93AD23345B5D4A8D3B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4F848447" w14:textId="77777777" w:rsidR="008D3362" w:rsidRPr="008D3362" w:rsidRDefault="008D3362" w:rsidP="008D3362">
      <w:pPr>
        <w:rPr>
          <w:b/>
        </w:rPr>
      </w:pPr>
      <w:r w:rsidRPr="008D3362">
        <w:rPr>
          <w:b/>
        </w:rPr>
        <w:t>Fire Department Information</w:t>
      </w:r>
    </w:p>
    <w:p w14:paraId="29D36AE4" w14:textId="77777777" w:rsidR="00E701D0" w:rsidRDefault="008D3362" w:rsidP="008D3362">
      <w:r w:rsidRPr="008D3362">
        <w:t>First on Scene Unit</w:t>
      </w:r>
      <w:r w:rsidR="00EE5ADE">
        <w:t xml:space="preserve"> </w:t>
      </w:r>
      <w:sdt>
        <w:sdtPr>
          <w:id w:val="1672061596"/>
          <w:lock w:val="sdtLocked"/>
          <w:placeholder>
            <w:docPart w:val="DF560FB1CF454315BDA686CFBCEE2503"/>
          </w:placeholder>
          <w:showingPlcHdr/>
        </w:sdtPr>
        <w:sdtEndPr/>
        <w:sdtContent>
          <w:r w:rsidR="004F1E77" w:rsidRPr="00981AA6">
            <w:rPr>
              <w:rStyle w:val="PlaceholderText"/>
            </w:rPr>
            <w:t>Click or tap here to enter text.</w:t>
          </w:r>
        </w:sdtContent>
      </w:sdt>
    </w:p>
    <w:p w14:paraId="2EB8712A" w14:textId="77777777" w:rsidR="008D3362" w:rsidRPr="008D3362" w:rsidRDefault="008D3362" w:rsidP="008D3362">
      <w:r w:rsidRPr="008D3362">
        <w:t xml:space="preserve">Officer </w:t>
      </w:r>
      <w:sdt>
        <w:sdtPr>
          <w:id w:val="-1970736867"/>
          <w:lock w:val="sdtLocked"/>
          <w:placeholder>
            <w:docPart w:val="DAADAE37A17E41F8BE4F0420747408E7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74DA24E8" w14:textId="77777777" w:rsidR="00E701D0" w:rsidRDefault="008D3362" w:rsidP="00E701D0">
      <w:r w:rsidRPr="008D3362">
        <w:t>Initial Observations</w:t>
      </w:r>
      <w:r w:rsidR="00EE5ADE">
        <w:t xml:space="preserve"> </w:t>
      </w:r>
      <w:sdt>
        <w:sdtPr>
          <w:id w:val="1275127175"/>
          <w:lock w:val="sdtLocked"/>
          <w:placeholder>
            <w:docPart w:val="6C68426C740B4176BEC73A9A1C7EAEBE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6FC6D183" w14:textId="77777777" w:rsidR="008D3362" w:rsidRPr="008D3362" w:rsidRDefault="008D3362" w:rsidP="00E701D0">
      <w:r w:rsidRPr="008D3362">
        <w:t xml:space="preserve">Entry Team Members </w:t>
      </w:r>
      <w:sdt>
        <w:sdtPr>
          <w:id w:val="-895747600"/>
          <w:lock w:val="sdtLocked"/>
          <w:placeholder>
            <w:docPart w:val="E3DCDDD58BA846B0B2CA70CE38FC6A2E"/>
          </w:placeholder>
          <w:showingPlcHdr/>
        </w:sdtPr>
        <w:sdtEndPr/>
        <w:sdtContent>
          <w:r w:rsidR="00E701D0" w:rsidRPr="00981AA6">
            <w:rPr>
              <w:rStyle w:val="PlaceholderText"/>
            </w:rPr>
            <w:t>Click or tap here to enter text.</w:t>
          </w:r>
        </w:sdtContent>
      </w:sdt>
    </w:p>
    <w:p w14:paraId="39608AE6" w14:textId="77777777" w:rsidR="008D3362" w:rsidRPr="008D3362" w:rsidRDefault="008D3362" w:rsidP="00EE5ADE">
      <w:r w:rsidRPr="008D3362">
        <w:t xml:space="preserve">Obstacles to Extinguishment </w:t>
      </w:r>
      <w:sdt>
        <w:sdtPr>
          <w:id w:val="-388800979"/>
          <w:lock w:val="sdtLocked"/>
          <w:placeholder>
            <w:docPart w:val="E2C36FEE3BA44B0C80B0DF72707F3FAD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47BD5A38" w14:textId="77777777" w:rsidR="0053257E" w:rsidRDefault="0053257E" w:rsidP="008D3362">
      <w:pPr>
        <w:rPr>
          <w:b/>
        </w:rPr>
      </w:pPr>
    </w:p>
    <w:p w14:paraId="463AE6D1" w14:textId="77777777" w:rsidR="00E701D0" w:rsidRDefault="008D3362" w:rsidP="008D3362">
      <w:r w:rsidRPr="008D3362">
        <w:rPr>
          <w:b/>
        </w:rPr>
        <w:t>Scene Secured</w:t>
      </w:r>
      <w:r w:rsidR="00A906C4">
        <w:t>?</w:t>
      </w:r>
      <w:r w:rsidRPr="008D3362">
        <w:t xml:space="preserve"> </w:t>
      </w:r>
      <w:r w:rsidRPr="008D3362">
        <w:tab/>
        <w:t>Yes</w:t>
      </w:r>
      <w:r w:rsidR="00EE5ADE">
        <w:t xml:space="preserve"> </w:t>
      </w:r>
      <w:sdt>
        <w:sdtPr>
          <w:id w:val="12392115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Pr="008D3362">
        <w:tab/>
        <w:t>No</w:t>
      </w:r>
      <w:r w:rsidR="00EE5ADE">
        <w:t xml:space="preserve"> </w:t>
      </w:r>
      <w:sdt>
        <w:sdtPr>
          <w:id w:val="-913780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Pr="008D3362">
        <w:tab/>
      </w:r>
    </w:p>
    <w:p w14:paraId="5CB5BCE9" w14:textId="77777777" w:rsidR="008D3362" w:rsidRPr="008D3362" w:rsidRDefault="008D3362" w:rsidP="008D3362">
      <w:r w:rsidRPr="008D3362">
        <w:t xml:space="preserve">Securing Agency </w:t>
      </w:r>
      <w:sdt>
        <w:sdtPr>
          <w:id w:val="-2130618565"/>
          <w:lock w:val="sdtLocked"/>
          <w:placeholder>
            <w:docPart w:val="F3EBB0D5BF3C4862AED0F025F2AFAECC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431D2072" w14:textId="77777777" w:rsidR="008D3362" w:rsidRDefault="008D3362" w:rsidP="00EE5ADE">
      <w:pPr>
        <w:rPr>
          <w:b/>
        </w:rPr>
      </w:pPr>
      <w:r w:rsidRPr="008D3362">
        <w:t xml:space="preserve">Security method </w:t>
      </w:r>
      <w:sdt>
        <w:sdtPr>
          <w:id w:val="-946304201"/>
          <w:lock w:val="sdtLocked"/>
          <w:placeholder>
            <w:docPart w:val="BD241D9C01304D39915A7DDB8F68E133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4F727B2C" w14:textId="77777777" w:rsidR="0053257E" w:rsidRDefault="0053257E" w:rsidP="00E701D0">
      <w:pPr>
        <w:rPr>
          <w:b/>
        </w:rPr>
      </w:pPr>
    </w:p>
    <w:p w14:paraId="75EC24F1" w14:textId="77777777" w:rsidR="00E701D0" w:rsidRDefault="00C84268" w:rsidP="00E701D0">
      <w:pPr>
        <w:rPr>
          <w:b/>
        </w:rPr>
      </w:pPr>
      <w:r w:rsidRPr="00C84268">
        <w:rPr>
          <w:b/>
        </w:rPr>
        <w:t>Building Construction</w:t>
      </w:r>
    </w:p>
    <w:p w14:paraId="7F522935" w14:textId="77777777" w:rsidR="00E701D0" w:rsidRPr="00E701D0" w:rsidRDefault="009F331A" w:rsidP="00E701D0">
      <w:pPr>
        <w:rPr>
          <w:b/>
        </w:rPr>
      </w:pPr>
      <w:r>
        <w:t>Wood Frame</w:t>
      </w:r>
      <w:r w:rsidR="00EE5ADE">
        <w:t xml:space="preserve"> </w:t>
      </w:r>
      <w:sdt>
        <w:sdtPr>
          <w:id w:val="4766431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7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906C4">
        <w:tab/>
      </w:r>
      <w:r>
        <w:t>Balloon</w:t>
      </w:r>
      <w:r w:rsidR="00EE5ADE">
        <w:t xml:space="preserve"> </w:t>
      </w:r>
      <w:sdt>
        <w:sdtPr>
          <w:id w:val="1640610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906C4">
        <w:tab/>
      </w:r>
      <w:r w:rsidR="00FC168C">
        <w:t>Timber/</w:t>
      </w:r>
      <w:r>
        <w:t>Log</w:t>
      </w:r>
      <w:r w:rsidR="00EE5ADE">
        <w:t xml:space="preserve"> </w:t>
      </w:r>
      <w:sdt>
        <w:sdtPr>
          <w:id w:val="7064500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ab/>
        <w:t>Ordinary</w:t>
      </w:r>
      <w:r w:rsidR="00EE5ADE">
        <w:t xml:space="preserve"> </w:t>
      </w:r>
      <w:sdt>
        <w:sdtPr>
          <w:id w:val="3281019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EE5ADE">
        <w:t xml:space="preserve"> </w:t>
      </w:r>
      <w:r w:rsidR="00A906C4">
        <w:tab/>
        <w:t xml:space="preserve">    </w:t>
      </w:r>
      <w:r>
        <w:t>Fire Resistive</w:t>
      </w:r>
      <w:r w:rsidR="00EE5ADE">
        <w:t xml:space="preserve"> </w:t>
      </w:r>
      <w:sdt>
        <w:sdtPr>
          <w:id w:val="-1793590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A906C4">
        <w:tab/>
      </w:r>
      <w:r w:rsidR="00A906C4">
        <w:tab/>
      </w:r>
      <w:r w:rsidR="00C84268">
        <w:t>Masonry</w:t>
      </w:r>
      <w:r w:rsidR="00EE5ADE">
        <w:t xml:space="preserve"> </w:t>
      </w:r>
      <w:sdt>
        <w:sdtPr>
          <w:id w:val="-16143474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84268">
        <w:tab/>
      </w:r>
      <w:r w:rsidR="00A906C4">
        <w:t xml:space="preserve">  </w:t>
      </w:r>
      <w:r w:rsidR="00A906C4">
        <w:tab/>
      </w:r>
      <w:proofErr w:type="gramEnd"/>
      <w:r w:rsidR="00C84268">
        <w:t>Concrete</w:t>
      </w:r>
      <w:r w:rsidR="00EE5ADE">
        <w:t xml:space="preserve"> </w:t>
      </w:r>
      <w:sdt>
        <w:sdtPr>
          <w:id w:val="-432288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C84268">
        <w:tab/>
      </w:r>
      <w:r w:rsidR="00A906C4">
        <w:t xml:space="preserve"> </w:t>
      </w:r>
      <w:r w:rsidR="00A906C4">
        <w:tab/>
        <w:t>Stone</w:t>
      </w:r>
      <w:r w:rsidR="00C84268">
        <w:tab/>
      </w:r>
      <w:sdt>
        <w:sdtPr>
          <w:id w:val="-5600237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A906C4">
        <w:t xml:space="preserve">       </w:t>
      </w:r>
      <w:r w:rsidR="00EE5ADE">
        <w:t xml:space="preserve">Other  </w:t>
      </w:r>
      <w:sdt>
        <w:sdtPr>
          <w:id w:val="-249809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688141045"/>
          <w:lock w:val="sdtLocked"/>
          <w:placeholder>
            <w:docPart w:val="0DA8A631CB334F1CA1503BEEBE1666AA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0E03D99B" w14:textId="77777777" w:rsidR="00C84268" w:rsidRDefault="00A906C4" w:rsidP="00E701D0">
      <w:r>
        <w:t>Roof</w:t>
      </w:r>
      <w:r w:rsidR="00EE5ADE">
        <w:t>:</w:t>
      </w:r>
      <w:r>
        <w:t xml:space="preserve"> </w:t>
      </w:r>
      <w:r w:rsidR="009F331A">
        <w:t>Asphalt</w:t>
      </w:r>
      <w:r w:rsidR="00EE5ADE">
        <w:t xml:space="preserve"> </w:t>
      </w:r>
      <w:sdt>
        <w:sdtPr>
          <w:id w:val="2281183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</w:r>
      <w:r>
        <w:tab/>
      </w:r>
      <w:r w:rsidR="009F331A">
        <w:t>Wood</w:t>
      </w:r>
      <w:r w:rsidR="009F331A">
        <w:tab/>
      </w:r>
      <w:sdt>
        <w:sdtPr>
          <w:id w:val="6239720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  <w:t>Tile</w:t>
      </w:r>
      <w:r w:rsidR="00EE5ADE">
        <w:t xml:space="preserve"> </w:t>
      </w:r>
      <w:sdt>
        <w:sdtPr>
          <w:id w:val="-425421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</w:r>
      <w:r w:rsidR="009F331A">
        <w:tab/>
        <w:t>Metal</w:t>
      </w:r>
      <w:r w:rsidR="00EE5ADE">
        <w:t xml:space="preserve"> </w:t>
      </w:r>
      <w:sdt>
        <w:sdtPr>
          <w:id w:val="-12724746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EE5ADE">
        <w:t xml:space="preserve"> </w:t>
      </w:r>
      <w:r w:rsidR="00EE5ADE">
        <w:tab/>
      </w:r>
      <w:r w:rsidR="009F331A">
        <w:t xml:space="preserve">Other </w:t>
      </w:r>
      <w:sdt>
        <w:sdtPr>
          <w:id w:val="978105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51545056"/>
          <w:placeholder>
            <w:docPart w:val="A589FD27CF0B47308E2E959867833558"/>
          </w:placeholder>
          <w:showingPlcHdr/>
        </w:sdtPr>
        <w:sdtEndPr/>
        <w:sdtContent>
          <w:r w:rsidR="00EE5ADE" w:rsidRPr="00981AA6">
            <w:rPr>
              <w:rStyle w:val="PlaceholderText"/>
            </w:rPr>
            <w:t>Click or tap here to enter text.</w:t>
          </w:r>
        </w:sdtContent>
      </w:sdt>
    </w:p>
    <w:p w14:paraId="44BFD2D2" w14:textId="77777777" w:rsidR="009F331A" w:rsidRDefault="009F331A">
      <w:r>
        <w:t>Foundat</w:t>
      </w:r>
      <w:r w:rsidR="00EE5ADE">
        <w:t>ion</w:t>
      </w:r>
      <w:r w:rsidR="00A906C4">
        <w:t>:</w:t>
      </w:r>
      <w:r w:rsidR="00A906C4">
        <w:tab/>
      </w:r>
      <w:r w:rsidR="00EE5ADE">
        <w:t xml:space="preserve">Slab </w:t>
      </w:r>
      <w:sdt>
        <w:sdtPr>
          <w:id w:val="-2064938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ab/>
        <w:t>Basement</w:t>
      </w:r>
      <w:r w:rsidR="00EE5ADE">
        <w:t xml:space="preserve"> </w:t>
      </w:r>
      <w:sdt>
        <w:sdtPr>
          <w:id w:val="1596595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906C4">
        <w:tab/>
      </w:r>
      <w:r>
        <w:t>Crawlspace</w:t>
      </w:r>
      <w:r w:rsidR="00A906C4">
        <w:t xml:space="preserve"> </w:t>
      </w:r>
      <w:sdt>
        <w:sdtPr>
          <w:id w:val="-8494191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77">
            <w:rPr>
              <w:rFonts w:ascii="MS Gothic" w:eastAsia="MS Gothic" w:hAnsi="MS Gothic" w:hint="eastAsia"/>
            </w:rPr>
            <w:t>☐</w:t>
          </w:r>
        </w:sdtContent>
      </w:sdt>
      <w:r w:rsidR="00A906C4">
        <w:tab/>
      </w:r>
      <w:r>
        <w:t xml:space="preserve">Other </w:t>
      </w:r>
      <w:sdt>
        <w:sdtPr>
          <w:id w:val="-91932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A906C4">
        <w:t xml:space="preserve"> </w:t>
      </w:r>
      <w:sdt>
        <w:sdtPr>
          <w:id w:val="-1887095811"/>
          <w:placeholder>
            <w:docPart w:val="CB261C25E2994AC69DBAE4BA8C30E3A2"/>
          </w:placeholder>
          <w:showingPlcHdr/>
        </w:sdtPr>
        <w:sdtEndPr/>
        <w:sdtContent>
          <w:r w:rsidR="00A906C4" w:rsidRPr="00981AA6">
            <w:rPr>
              <w:rStyle w:val="PlaceholderText"/>
            </w:rPr>
            <w:t>Click or tap here to enter text.</w:t>
          </w:r>
        </w:sdtContent>
      </w:sdt>
    </w:p>
    <w:p w14:paraId="0E078F05" w14:textId="77777777" w:rsidR="0053257E" w:rsidRDefault="0053257E" w:rsidP="00E701D0">
      <w:pPr>
        <w:ind w:left="0" w:firstLine="144"/>
        <w:rPr>
          <w:b/>
        </w:rPr>
      </w:pPr>
    </w:p>
    <w:p w14:paraId="5306664B" w14:textId="77777777" w:rsidR="008D3362" w:rsidRPr="008D3362" w:rsidRDefault="008D3362" w:rsidP="00E701D0">
      <w:pPr>
        <w:ind w:left="0" w:firstLine="144"/>
        <w:rPr>
          <w:b/>
        </w:rPr>
      </w:pPr>
      <w:r w:rsidRPr="008D3362">
        <w:rPr>
          <w:b/>
        </w:rPr>
        <w:t>Weather Conditions</w:t>
      </w:r>
    </w:p>
    <w:p w14:paraId="5DECE601" w14:textId="77777777" w:rsidR="00A906C4" w:rsidRDefault="00A906C4" w:rsidP="008D3362">
      <w:pPr>
        <w:sectPr w:rsidR="00A906C4" w:rsidSect="004974B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644093F8" w14:textId="77777777" w:rsidR="00A906C4" w:rsidRDefault="008D3362" w:rsidP="0053257E">
      <w:r w:rsidRPr="008D3362">
        <w:t>Visibility</w:t>
      </w:r>
      <w:r w:rsidR="00A906C4">
        <w:t xml:space="preserve"> </w:t>
      </w:r>
      <w:sdt>
        <w:sdtPr>
          <w:id w:val="-1991396021"/>
          <w:lock w:val="sdtLocked"/>
          <w:placeholder>
            <w:docPart w:val="B31793D74C5742D49D0D0D2EBAF3EFCF"/>
          </w:placeholder>
          <w:showingPlcHdr/>
        </w:sdtPr>
        <w:sdtEndPr/>
        <w:sdtContent>
          <w:r w:rsidR="0053257E" w:rsidRPr="00981AA6">
            <w:rPr>
              <w:rStyle w:val="PlaceholderText"/>
            </w:rPr>
            <w:t>Click or tap here to enter text.</w:t>
          </w:r>
        </w:sdtContent>
      </w:sdt>
    </w:p>
    <w:p w14:paraId="1C79889B" w14:textId="77777777" w:rsidR="00A906C4" w:rsidRDefault="008D3362" w:rsidP="0053257E">
      <w:r w:rsidRPr="008D3362">
        <w:t xml:space="preserve">Temperature </w:t>
      </w:r>
      <w:sdt>
        <w:sdtPr>
          <w:id w:val="-1342612933"/>
          <w:lock w:val="sdtLocked"/>
          <w:placeholder>
            <w:docPart w:val="7232D5080CDD4C9D974E4FE1840B6DC3"/>
          </w:placeholder>
          <w:showingPlcHdr/>
        </w:sdtPr>
        <w:sdtEndPr/>
        <w:sdtContent>
          <w:r w:rsidR="00A906C4" w:rsidRPr="00981AA6">
            <w:rPr>
              <w:rStyle w:val="PlaceholderText"/>
            </w:rPr>
            <w:t>Click or tap here to enter text.</w:t>
          </w:r>
        </w:sdtContent>
      </w:sdt>
    </w:p>
    <w:p w14:paraId="7D7A7148" w14:textId="77777777" w:rsidR="008D3362" w:rsidRPr="008D3362" w:rsidRDefault="008D3362" w:rsidP="0053257E">
      <w:r w:rsidRPr="008D3362">
        <w:t xml:space="preserve">Wind Direction </w:t>
      </w:r>
      <w:sdt>
        <w:sdtPr>
          <w:id w:val="-808789196"/>
          <w:lock w:val="sdtLocked"/>
          <w:placeholder>
            <w:docPart w:val="AF65902F3DC44A15B5AF73A379436C3A"/>
          </w:placeholder>
          <w:showingPlcHdr/>
        </w:sdtPr>
        <w:sdtEndPr/>
        <w:sdtContent>
          <w:r w:rsidR="00A906C4" w:rsidRPr="00981AA6">
            <w:rPr>
              <w:rStyle w:val="PlaceholderText"/>
            </w:rPr>
            <w:t>Click or tap here to enter text.</w:t>
          </w:r>
        </w:sdtContent>
      </w:sdt>
    </w:p>
    <w:p w14:paraId="5D58C23A" w14:textId="77777777" w:rsidR="00A906C4" w:rsidRDefault="008D3362" w:rsidP="0053257E">
      <w:r w:rsidRPr="008D3362">
        <w:t xml:space="preserve">Wind Speed </w:t>
      </w:r>
      <w:sdt>
        <w:sdtPr>
          <w:id w:val="-690450510"/>
          <w:lock w:val="sdtLocked"/>
          <w:placeholder>
            <w:docPart w:val="B69422F5EC2A4A1E864B1910ECE833F6"/>
          </w:placeholder>
          <w:showingPlcHdr/>
        </w:sdtPr>
        <w:sdtEndPr/>
        <w:sdtContent>
          <w:r w:rsidR="00A906C4" w:rsidRPr="00981AA6">
            <w:rPr>
              <w:rStyle w:val="PlaceholderText"/>
            </w:rPr>
            <w:t>Click or tap here to enter text.</w:t>
          </w:r>
        </w:sdtContent>
      </w:sdt>
    </w:p>
    <w:p w14:paraId="31201AA4" w14:textId="77777777" w:rsidR="008D3362" w:rsidRDefault="008D3362" w:rsidP="0053257E">
      <w:pPr>
        <w:rPr>
          <w:b/>
        </w:rPr>
      </w:pPr>
      <w:r w:rsidRPr="008D3362">
        <w:t>Precipitation</w:t>
      </w:r>
      <w:r w:rsidR="00A906C4">
        <w:t xml:space="preserve"> </w:t>
      </w:r>
      <w:sdt>
        <w:sdtPr>
          <w:id w:val="175158085"/>
          <w:lock w:val="sdtLocked"/>
          <w:placeholder>
            <w:docPart w:val="E780DFF4AD1B4108B73B94EE69F96ABF"/>
          </w:placeholder>
          <w:showingPlcHdr/>
        </w:sdtPr>
        <w:sdtEndPr/>
        <w:sdtContent>
          <w:r w:rsidR="00A906C4" w:rsidRPr="00981AA6">
            <w:rPr>
              <w:rStyle w:val="PlaceholderText"/>
            </w:rPr>
            <w:t>Click or tap here to enter text.</w:t>
          </w:r>
        </w:sdtContent>
      </w:sdt>
    </w:p>
    <w:p w14:paraId="37AACAD0" w14:textId="77777777" w:rsidR="0053257E" w:rsidRDefault="0053257E" w:rsidP="009F331A">
      <w:pPr>
        <w:rPr>
          <w:b/>
        </w:rPr>
        <w:sectPr w:rsidR="0053257E" w:rsidSect="0053257E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2E33611C" w14:textId="77777777" w:rsidR="008D3362" w:rsidRDefault="008D3362" w:rsidP="0053257E">
      <w:pPr>
        <w:ind w:left="0" w:firstLine="144"/>
        <w:rPr>
          <w:b/>
        </w:rPr>
      </w:pPr>
      <w:r>
        <w:rPr>
          <w:b/>
        </w:rPr>
        <w:lastRenderedPageBreak/>
        <w:t xml:space="preserve">File # </w:t>
      </w:r>
      <w:sdt>
        <w:sdtPr>
          <w:rPr>
            <w:b/>
          </w:rPr>
          <w:id w:val="2089572870"/>
          <w:lock w:val="sdtLocked"/>
          <w:placeholder>
            <w:docPart w:val="B938D8E1239C4EC3AF977B1127FAC779"/>
          </w:placeholder>
          <w:showingPlcHdr/>
        </w:sdtPr>
        <w:sdtEndPr/>
        <w:sdtContent>
          <w:r w:rsidR="00E701D0" w:rsidRPr="00981AA6">
            <w:rPr>
              <w:rStyle w:val="PlaceholderText"/>
            </w:rPr>
            <w:t>Click or tap here to enter text.</w:t>
          </w:r>
        </w:sdtContent>
      </w:sdt>
    </w:p>
    <w:p w14:paraId="042136F5" w14:textId="77777777" w:rsidR="004974BD" w:rsidRDefault="004974BD" w:rsidP="009F331A">
      <w:pPr>
        <w:rPr>
          <w:b/>
        </w:rPr>
      </w:pPr>
    </w:p>
    <w:p w14:paraId="094608EF" w14:textId="77777777" w:rsidR="009F331A" w:rsidRDefault="009F331A" w:rsidP="009F331A">
      <w:r>
        <w:rPr>
          <w:b/>
        </w:rPr>
        <w:t>Alarm &amp; Protection</w:t>
      </w:r>
    </w:p>
    <w:p w14:paraId="5ED16794" w14:textId="77777777" w:rsidR="009F331A" w:rsidRDefault="0053257E" w:rsidP="0053257E">
      <w:r>
        <w:t xml:space="preserve">Sprinklers </w:t>
      </w:r>
      <w:r w:rsidR="009F331A">
        <w:t>Yes</w:t>
      </w:r>
      <w:r w:rsidR="00E701D0">
        <w:t xml:space="preserve"> </w:t>
      </w:r>
      <w:sdt>
        <w:sdtPr>
          <w:id w:val="-5925513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331A">
        <w:t>No</w:t>
      </w:r>
      <w:r w:rsidR="00E701D0">
        <w:t xml:space="preserve"> </w:t>
      </w:r>
      <w:sdt>
        <w:sdtPr>
          <w:id w:val="1146317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Standpipes </w:t>
      </w:r>
      <w:r w:rsidR="009F331A">
        <w:t>Yes</w:t>
      </w:r>
      <w:r w:rsidR="00E701D0">
        <w:t xml:space="preserve"> </w:t>
      </w:r>
      <w:sdt>
        <w:sdtPr>
          <w:id w:val="268209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331A">
        <w:t>No</w:t>
      </w:r>
      <w:r w:rsidR="00E701D0">
        <w:t xml:space="preserve"> </w:t>
      </w:r>
      <w:sdt>
        <w:sdtPr>
          <w:id w:val="901098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</w:r>
      <w:r>
        <w:t xml:space="preserve"> Security Cameras </w:t>
      </w:r>
      <w:r w:rsidR="009F331A">
        <w:t xml:space="preserve">Yes </w:t>
      </w:r>
      <w:sdt>
        <w:sdtPr>
          <w:id w:val="1100299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331A">
        <w:t>No</w:t>
      </w:r>
      <w:r w:rsidR="00E701D0">
        <w:t xml:space="preserve"> </w:t>
      </w:r>
      <w:sdt>
        <w:sdtPr>
          <w:id w:val="-8235796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</w:p>
    <w:p w14:paraId="227F7FCB" w14:textId="77777777" w:rsidR="009F331A" w:rsidRDefault="00E701D0" w:rsidP="009F331A">
      <w:r>
        <w:t>Fire Alarm System</w:t>
      </w:r>
      <w:r>
        <w:tab/>
        <w:t xml:space="preserve"> </w:t>
      </w:r>
      <w:r w:rsidR="009F331A">
        <w:t>Yes</w:t>
      </w:r>
      <w:r>
        <w:t xml:space="preserve"> </w:t>
      </w:r>
      <w:sdt>
        <w:sdtPr>
          <w:id w:val="9118153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53257E">
        <w:t xml:space="preserve"> </w:t>
      </w:r>
      <w:r w:rsidR="009F331A">
        <w:t>No</w:t>
      </w:r>
      <w:r>
        <w:t xml:space="preserve"> </w:t>
      </w:r>
      <w:sdt>
        <w:sdtPr>
          <w:id w:val="-647277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</w:r>
      <w:r w:rsidR="009F331A">
        <w:tab/>
      </w:r>
    </w:p>
    <w:p w14:paraId="10565F39" w14:textId="77777777" w:rsidR="009F331A" w:rsidRDefault="0053257E" w:rsidP="009F331A">
      <w:r>
        <w:t xml:space="preserve">Smoke Alarms </w:t>
      </w:r>
      <w:r w:rsidR="009F331A">
        <w:t>Yes</w:t>
      </w:r>
      <w:r w:rsidR="00E701D0">
        <w:t xml:space="preserve"> </w:t>
      </w:r>
      <w:sdt>
        <w:sdtPr>
          <w:id w:val="-2460365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331A">
        <w:t>No</w:t>
      </w:r>
      <w:r w:rsidR="00E701D0">
        <w:t xml:space="preserve"> </w:t>
      </w:r>
      <w:sdt>
        <w:sdtPr>
          <w:id w:val="12638108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</w:r>
      <w:r>
        <w:t xml:space="preserve">Hard Wired </w:t>
      </w:r>
      <w:r w:rsidR="009F331A">
        <w:t xml:space="preserve">Yes </w:t>
      </w:r>
      <w:sdt>
        <w:sdtPr>
          <w:id w:val="-1025550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9F331A">
        <w:tab/>
        <w:t xml:space="preserve">No </w:t>
      </w:r>
      <w:sdt>
        <w:sdtPr>
          <w:id w:val="734053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9F331A">
        <w:t>Battery Yes</w:t>
      </w:r>
      <w:r w:rsidR="00E701D0">
        <w:t xml:space="preserve"> </w:t>
      </w:r>
      <w:sdt>
        <w:sdtPr>
          <w:id w:val="-11245293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F331A">
        <w:t>No</w:t>
      </w:r>
      <w:r w:rsidR="00E701D0">
        <w:t xml:space="preserve"> </w:t>
      </w:r>
      <w:sdt>
        <w:sdtPr>
          <w:id w:val="869764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</w:p>
    <w:p w14:paraId="5C8FC454" w14:textId="77777777" w:rsidR="009F331A" w:rsidRDefault="009F331A">
      <w:proofErr w:type="gramStart"/>
      <w:r w:rsidRPr="009F331A">
        <w:t>Battery’s</w:t>
      </w:r>
      <w:proofErr w:type="gramEnd"/>
      <w:r w:rsidRPr="009F331A">
        <w:t xml:space="preserve"> in place </w:t>
      </w:r>
      <w:r w:rsidR="0053257E">
        <w:tab/>
      </w:r>
      <w:r w:rsidRPr="009F331A">
        <w:t xml:space="preserve">Yes </w:t>
      </w:r>
      <w:sdt>
        <w:sdtPr>
          <w:id w:val="3513069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53257E">
        <w:t xml:space="preserve"> </w:t>
      </w:r>
      <w:r w:rsidRPr="009F331A">
        <w:t>No</w:t>
      </w:r>
      <w:r w:rsidR="00E701D0">
        <w:t xml:space="preserve"> </w:t>
      </w:r>
      <w:sdt>
        <w:sdtPr>
          <w:id w:val="-1660073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3257E">
        <w:tab/>
      </w:r>
      <w:r>
        <w:t xml:space="preserve">Locations </w:t>
      </w:r>
      <w:sdt>
        <w:sdtPr>
          <w:id w:val="-1666692193"/>
          <w:lock w:val="sdtLocked"/>
          <w:placeholder>
            <w:docPart w:val="D7B6A0499D30482CB4E936CA71580579"/>
          </w:placeholder>
          <w:showingPlcHdr/>
        </w:sdtPr>
        <w:sdtEndPr/>
        <w:sdtContent>
          <w:r w:rsidR="00E701D0" w:rsidRPr="00981AA6">
            <w:rPr>
              <w:rStyle w:val="PlaceholderText"/>
            </w:rPr>
            <w:t>Click or tap here to enter text.</w:t>
          </w:r>
        </w:sdtContent>
      </w:sdt>
    </w:p>
    <w:p w14:paraId="126BB451" w14:textId="77777777" w:rsidR="009F331A" w:rsidRPr="009F331A" w:rsidRDefault="009F331A">
      <w:r>
        <w:t xml:space="preserve">Hidden Keys </w:t>
      </w:r>
      <w:r>
        <w:tab/>
        <w:t>Yes</w:t>
      </w:r>
      <w:r w:rsidR="00E701D0">
        <w:t xml:space="preserve"> </w:t>
      </w:r>
      <w:sdt>
        <w:sdtPr>
          <w:id w:val="1434325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53257E">
        <w:t xml:space="preserve"> </w:t>
      </w:r>
      <w:r>
        <w:t>No</w:t>
      </w:r>
      <w:r w:rsidR="00E701D0">
        <w:t xml:space="preserve"> </w:t>
      </w:r>
      <w:sdt>
        <w:sdtPr>
          <w:id w:val="167059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3257E">
        <w:tab/>
      </w:r>
      <w:r>
        <w:t xml:space="preserve">Location </w:t>
      </w:r>
      <w:sdt>
        <w:sdtPr>
          <w:id w:val="749089699"/>
          <w:lock w:val="sdtLocked"/>
          <w:placeholder>
            <w:docPart w:val="34A9A7A4F9704276BEF49C866D99BF63"/>
          </w:placeholder>
          <w:showingPlcHdr/>
        </w:sdtPr>
        <w:sdtEndPr/>
        <w:sdtContent>
          <w:r w:rsidR="00E701D0" w:rsidRPr="00981AA6">
            <w:rPr>
              <w:rStyle w:val="PlaceholderText"/>
            </w:rPr>
            <w:t>Click or tap here to enter text.</w:t>
          </w:r>
        </w:sdtContent>
      </w:sdt>
    </w:p>
    <w:p w14:paraId="48F14D2F" w14:textId="77777777" w:rsidR="009F331A" w:rsidRPr="00FC168C" w:rsidRDefault="00FC168C">
      <w:r w:rsidRPr="00FC168C">
        <w:t xml:space="preserve">Security </w:t>
      </w:r>
      <w:proofErr w:type="gramStart"/>
      <w:r w:rsidRPr="00FC168C">
        <w:t xml:space="preserve">bars  </w:t>
      </w:r>
      <w:r w:rsidRPr="00FC168C">
        <w:tab/>
      </w:r>
      <w:proofErr w:type="gramEnd"/>
      <w:r w:rsidRPr="00FC168C">
        <w:t>Yes</w:t>
      </w:r>
      <w:r w:rsidR="00E701D0">
        <w:t xml:space="preserve"> </w:t>
      </w:r>
      <w:sdt>
        <w:sdtPr>
          <w:id w:val="13817459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="0053257E">
        <w:t xml:space="preserve"> </w:t>
      </w:r>
      <w:r w:rsidRPr="00FC168C">
        <w:t>No</w:t>
      </w:r>
      <w:r w:rsidR="00E701D0">
        <w:t xml:space="preserve"> </w:t>
      </w:r>
      <w:sdt>
        <w:sdtPr>
          <w:id w:val="-9537888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D">
            <w:rPr>
              <w:rFonts w:ascii="MS Gothic" w:eastAsia="MS Gothic" w:hAnsi="MS Gothic" w:hint="eastAsia"/>
            </w:rPr>
            <w:t>☐</w:t>
          </w:r>
        </w:sdtContent>
      </w:sdt>
      <w:r w:rsidRPr="00FC168C">
        <w:tab/>
      </w:r>
      <w:r w:rsidR="0053257E">
        <w:tab/>
      </w:r>
      <w:r w:rsidRPr="00FC168C">
        <w:t xml:space="preserve">Location </w:t>
      </w:r>
      <w:sdt>
        <w:sdtPr>
          <w:id w:val="482736983"/>
          <w:lock w:val="sdtLocked"/>
          <w:placeholder>
            <w:docPart w:val="F7E36E617BEE426E826C52988740F255"/>
          </w:placeholder>
          <w:showingPlcHdr/>
        </w:sdtPr>
        <w:sdtEndPr/>
        <w:sdtContent>
          <w:r w:rsidR="00E701D0" w:rsidRPr="00981AA6">
            <w:rPr>
              <w:rStyle w:val="PlaceholderText"/>
            </w:rPr>
            <w:t>Click or tap here to enter text.</w:t>
          </w:r>
        </w:sdtContent>
      </w:sdt>
    </w:p>
    <w:p w14:paraId="6C2AE208" w14:textId="77777777" w:rsidR="00FC168C" w:rsidRDefault="00FC168C">
      <w:pPr>
        <w:rPr>
          <w:b/>
        </w:rPr>
      </w:pPr>
    </w:p>
    <w:p w14:paraId="442E4491" w14:textId="77777777" w:rsidR="00FC168C" w:rsidRDefault="00FC168C">
      <w:pPr>
        <w:rPr>
          <w:b/>
        </w:rPr>
      </w:pPr>
      <w:r>
        <w:rPr>
          <w:b/>
        </w:rPr>
        <w:t>Utilities</w:t>
      </w:r>
    </w:p>
    <w:sdt>
      <w:sdtPr>
        <w:id w:val="-351568554"/>
        <w:lock w:val="contentLocked"/>
        <w:placeholder>
          <w:docPart w:val="DefaultPlaceholder_-1854013440"/>
        </w:placeholder>
        <w:group/>
      </w:sdtPr>
      <w:sdtEndPr/>
      <w:sdtContent>
        <w:p w14:paraId="3E094BAA" w14:textId="77777777" w:rsidR="00FC168C" w:rsidRPr="00761A91" w:rsidRDefault="00761A91">
          <w:r w:rsidRPr="00761A91">
            <w:t>Electric</w:t>
          </w:r>
          <w:r w:rsidR="009F765B">
            <w:t xml:space="preserve"> </w:t>
          </w:r>
          <w:r w:rsidR="009F765B">
            <w:tab/>
          </w:r>
          <w:r w:rsidR="00FC168C" w:rsidRPr="00761A91">
            <w:t>On</w:t>
          </w:r>
          <w:r w:rsidR="009F765B">
            <w:t xml:space="preserve"> </w:t>
          </w:r>
          <w:sdt>
            <w:sdtPr>
              <w:id w:val="-181624549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660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C168C" w:rsidRPr="00761A91">
            <w:tab/>
          </w:r>
          <w:r w:rsidR="00926B0D">
            <w:t xml:space="preserve">       </w:t>
          </w:r>
          <w:r w:rsidR="00FC168C" w:rsidRPr="00761A91">
            <w:t>Off</w:t>
          </w:r>
          <w:r w:rsidR="009F765B">
            <w:t xml:space="preserve"> </w:t>
          </w:r>
          <w:sdt>
            <w:sdtPr>
              <w:id w:val="1114789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26B0D">
            <w:t xml:space="preserve">       </w:t>
          </w:r>
          <w:r w:rsidR="009F765B">
            <w:t xml:space="preserve">None </w:t>
          </w:r>
          <w:sdt>
            <w:sdtPr>
              <w:id w:val="-211775116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F765B">
            <w:t xml:space="preserve"> </w:t>
          </w:r>
          <w:r w:rsidR="00926B0D">
            <w:t xml:space="preserve">         </w:t>
          </w:r>
          <w:r w:rsidRPr="00761A91">
            <w:t>Overhead</w:t>
          </w:r>
          <w:r w:rsidR="009F765B">
            <w:t xml:space="preserve"> </w:t>
          </w:r>
          <w:sdt>
            <w:sdtPr>
              <w:id w:val="118818368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F765B">
            <w:t xml:space="preserve"> </w:t>
          </w:r>
          <w:r w:rsidR="00926B0D">
            <w:t xml:space="preserve">          </w:t>
          </w:r>
          <w:r w:rsidRPr="00761A91">
            <w:t>Underground</w:t>
          </w:r>
          <w:r w:rsidR="009F765B">
            <w:t xml:space="preserve"> </w:t>
          </w:r>
          <w:sdt>
            <w:sdtPr>
              <w:id w:val="-191284214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05A87C32" w14:textId="77777777" w:rsidR="00761A91" w:rsidRPr="00761A91" w:rsidRDefault="00761A91">
          <w:r w:rsidRPr="00761A91">
            <w:t>Gas/Fuel</w:t>
          </w:r>
          <w:r w:rsidRPr="00761A91">
            <w:tab/>
            <w:t>On</w:t>
          </w:r>
          <w:r w:rsidR="009F765B">
            <w:t xml:space="preserve"> </w:t>
          </w:r>
          <w:sdt>
            <w:sdtPr>
              <w:id w:val="58157888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761A91">
            <w:tab/>
          </w:r>
          <w:r w:rsidR="00926B0D">
            <w:t xml:space="preserve">       </w:t>
          </w:r>
          <w:r w:rsidRPr="00761A91">
            <w:t>Off</w:t>
          </w:r>
          <w:r w:rsidR="009F765B">
            <w:t xml:space="preserve"> </w:t>
          </w:r>
          <w:sdt>
            <w:sdtPr>
              <w:id w:val="142237254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761A91">
            <w:tab/>
          </w:r>
          <w:r w:rsidR="00926B0D">
            <w:t xml:space="preserve">  </w:t>
          </w:r>
          <w:r w:rsidRPr="00761A91">
            <w:t>None</w:t>
          </w:r>
          <w:r w:rsidR="009F765B">
            <w:t xml:space="preserve"> </w:t>
          </w:r>
          <w:sdt>
            <w:sdtPr>
              <w:id w:val="116884005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F765B">
            <w:t xml:space="preserve"> </w:t>
          </w:r>
          <w:r w:rsidR="00926B0D">
            <w:t xml:space="preserve">         </w:t>
          </w:r>
          <w:r w:rsidRPr="00761A91">
            <w:t xml:space="preserve">Natural </w:t>
          </w:r>
          <w:sdt>
            <w:sdtPr>
              <w:id w:val="187512094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761A91">
            <w:tab/>
          </w:r>
          <w:r w:rsidR="00926B0D">
            <w:t xml:space="preserve">      </w:t>
          </w:r>
          <w:r w:rsidRPr="00761A91">
            <w:t>LP</w:t>
          </w:r>
          <w:r w:rsidR="009F765B">
            <w:t xml:space="preserve"> </w:t>
          </w:r>
          <w:sdt>
            <w:sdtPr>
              <w:id w:val="-194528930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761A91">
            <w:tab/>
          </w:r>
          <w:r w:rsidR="00926B0D">
            <w:t xml:space="preserve">   </w:t>
          </w:r>
          <w:r w:rsidRPr="00761A91">
            <w:t>Oil</w:t>
          </w:r>
          <w:r w:rsidR="009F765B">
            <w:t xml:space="preserve"> </w:t>
          </w:r>
          <w:sdt>
            <w:sdtPr>
              <w:id w:val="-15123755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2BB14FED" w14:textId="77777777" w:rsidR="00761A91" w:rsidRDefault="00761A91">
          <w:r w:rsidRPr="00761A91">
            <w:t>Water</w:t>
          </w:r>
          <w:r w:rsidRPr="00761A91">
            <w:tab/>
            <w:t>On</w:t>
          </w:r>
          <w:r w:rsidR="009F765B">
            <w:t xml:space="preserve"> </w:t>
          </w:r>
          <w:sdt>
            <w:sdtPr>
              <w:id w:val="-76938562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761A91">
            <w:tab/>
          </w:r>
          <w:r w:rsidR="00926B0D">
            <w:t xml:space="preserve">       </w:t>
          </w:r>
          <w:r w:rsidRPr="00761A91">
            <w:t>Off</w:t>
          </w:r>
          <w:r w:rsidR="009F765B">
            <w:t xml:space="preserve"> </w:t>
          </w:r>
          <w:sdt>
            <w:sdtPr>
              <w:id w:val="12766735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26B0D">
            <w:tab/>
            <w:t xml:space="preserve">  None </w:t>
          </w:r>
          <w:sdt>
            <w:sdtPr>
              <w:id w:val="9431886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F765B">
            <w:t xml:space="preserve"> </w:t>
          </w:r>
          <w:r w:rsidR="00926B0D">
            <w:t xml:space="preserve">        </w:t>
          </w:r>
          <w:r w:rsidRPr="00761A91">
            <w:t>Municipal</w:t>
          </w:r>
          <w:r w:rsidR="009F765B">
            <w:t xml:space="preserve"> </w:t>
          </w:r>
          <w:sdt>
            <w:sdtPr>
              <w:id w:val="-101429227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26B0D">
            <w:t xml:space="preserve">       </w:t>
          </w:r>
          <w:r w:rsidRPr="00761A91">
            <w:t>Well</w:t>
          </w:r>
          <w:r w:rsidR="009F765B">
            <w:t xml:space="preserve"> </w:t>
          </w:r>
          <w:sdt>
            <w:sdtPr>
              <w:id w:val="-134061473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26B0D">
            <w:t xml:space="preserve">        </w:t>
          </w:r>
          <w:r w:rsidRPr="00761A91">
            <w:t>Other</w:t>
          </w:r>
          <w:r w:rsidR="009F765B">
            <w:t xml:space="preserve"> </w:t>
          </w:r>
          <w:sdt>
            <w:sdtPr>
              <w:id w:val="-137784925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4C53EEB2" w14:textId="77777777" w:rsidR="00761A91" w:rsidRDefault="00761A91">
          <w:r>
            <w:t xml:space="preserve">Phone </w:t>
          </w:r>
          <w:r>
            <w:tab/>
            <w:t xml:space="preserve">Connected </w:t>
          </w:r>
          <w:sdt>
            <w:sdtPr>
              <w:id w:val="116435895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>Not Connected</w:t>
          </w:r>
          <w:r w:rsidR="009F765B">
            <w:t xml:space="preserve"> </w:t>
          </w:r>
          <w:sdt>
            <w:sdtPr>
              <w:id w:val="-58846884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4BD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4AF8F3F6" w14:textId="77777777" w:rsidR="00761A91" w:rsidRPr="00761A91" w:rsidRDefault="00761A91">
          <w:r>
            <w:t xml:space="preserve">Other </w:t>
          </w:r>
          <w:sdt>
            <w:sdtPr>
              <w:id w:val="-75806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26B0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F765B">
            <w:t xml:space="preserve"> </w:t>
          </w:r>
          <w:sdt>
            <w:sdtPr>
              <w:id w:val="432009340"/>
              <w:lock w:val="sdtLocked"/>
              <w:placeholder>
                <w:docPart w:val="BEC8E6A642384D92B40F3D0A2C67B0FA"/>
              </w:placeholder>
              <w:showingPlcHdr/>
            </w:sdtPr>
            <w:sdtEndPr/>
            <w:sdtContent>
              <w:r w:rsidR="00111EFB" w:rsidRPr="00981AA6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4BB40147" w14:textId="77777777" w:rsidR="00110364" w:rsidRDefault="00110364" w:rsidP="0053257E">
      <w:pPr>
        <w:ind w:left="0" w:firstLine="144"/>
        <w:rPr>
          <w:b/>
        </w:rPr>
      </w:pPr>
    </w:p>
    <w:p w14:paraId="53A1E39F" w14:textId="77777777" w:rsidR="008D3362" w:rsidRDefault="008D3362" w:rsidP="0053257E">
      <w:pPr>
        <w:ind w:left="0" w:firstLine="144"/>
        <w:rPr>
          <w:b/>
        </w:rPr>
      </w:pPr>
      <w:r w:rsidRPr="009A4A30">
        <w:rPr>
          <w:b/>
        </w:rPr>
        <w:t>Investigation Initiation</w:t>
      </w:r>
    </w:p>
    <w:p w14:paraId="04A63B02" w14:textId="77777777" w:rsidR="0053257E" w:rsidRDefault="0053257E" w:rsidP="0053257E">
      <w:pPr>
        <w:sectPr w:rsidR="0053257E" w:rsidSect="00A906C4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83272F2" w14:textId="77777777" w:rsidR="0053257E" w:rsidRDefault="008D3362" w:rsidP="00110364">
      <w:pPr>
        <w:sectPr w:rsidR="0053257E" w:rsidSect="00110364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9A4A30">
        <w:t>Date of request</w:t>
      </w:r>
      <w:r w:rsidR="00956605">
        <w:t xml:space="preserve"> </w:t>
      </w:r>
      <w:sdt>
        <w:sdtPr>
          <w:id w:val="922840153"/>
          <w:lock w:val="sdtLocked"/>
          <w:placeholder>
            <w:docPart w:val="3E18881727A14507ABD494EA2CDD20B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56605">
            <w:rPr>
              <w:rStyle w:val="PlaceholderText"/>
            </w:rPr>
            <w:t>En</w:t>
          </w:r>
          <w:r w:rsidR="00956605" w:rsidRPr="00DD6416">
            <w:rPr>
              <w:rStyle w:val="PlaceholderText"/>
            </w:rPr>
            <w:t>ter a date.</w:t>
          </w:r>
        </w:sdtContent>
      </w:sdt>
      <w:r w:rsidR="00110364">
        <w:tab/>
      </w:r>
      <w:r w:rsidR="009F765B">
        <w:t>Time</w:t>
      </w:r>
      <w:r w:rsidR="00FA3BA2" w:rsidRPr="00FA3BA2">
        <w:t xml:space="preserve"> </w:t>
      </w:r>
      <w:sdt>
        <w:sdtPr>
          <w:id w:val="-335303219"/>
          <w:lock w:val="sdtLocked"/>
          <w:placeholder>
            <w:docPart w:val="7D238F2F9A28462DBF7CCC5994084B4E"/>
          </w:placeholder>
          <w:showingPlcHdr/>
        </w:sdtPr>
        <w:sdtEndPr/>
        <w:sdtContent>
          <w:r w:rsidR="00FA3BA2">
            <w:rPr>
              <w:rStyle w:val="PlaceholderText"/>
            </w:rPr>
            <w:t>Enter time</w:t>
          </w:r>
        </w:sdtContent>
      </w:sdt>
      <w:r w:rsidR="009F765B">
        <w:t xml:space="preserve"> </w:t>
      </w:r>
      <w:r w:rsidRPr="009A4A30">
        <w:t xml:space="preserve"> </w:t>
      </w:r>
      <w:r w:rsidR="00110364">
        <w:tab/>
      </w:r>
      <w:r w:rsidRPr="009A4A30">
        <w:t xml:space="preserve">Date </w:t>
      </w:r>
      <w:r w:rsidR="003F41E3">
        <w:t xml:space="preserve">  </w:t>
      </w:r>
      <w:sdt>
        <w:sdtPr>
          <w:id w:val="1130670042"/>
          <w:lock w:val="sdtLocked"/>
          <w:placeholder>
            <w:docPart w:val="4FF3014D332D414489BEB19F62CA4751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56605">
            <w:rPr>
              <w:rStyle w:val="PlaceholderText"/>
            </w:rPr>
            <w:t>E</w:t>
          </w:r>
          <w:r w:rsidR="00956605" w:rsidRPr="00DD6416">
            <w:rPr>
              <w:rStyle w:val="PlaceholderText"/>
            </w:rPr>
            <w:t>nter a date.</w:t>
          </w:r>
        </w:sdtContent>
      </w:sdt>
    </w:p>
    <w:p w14:paraId="4270A919" w14:textId="77777777" w:rsidR="004974BD" w:rsidRDefault="00D7542C" w:rsidP="00110364">
      <w:r>
        <w:t xml:space="preserve">Requesting </w:t>
      </w:r>
      <w:r w:rsidR="008D3362" w:rsidRPr="009A4A30">
        <w:t xml:space="preserve">Agency </w:t>
      </w:r>
      <w:sdt>
        <w:sdtPr>
          <w:id w:val="1941411658"/>
          <w:lock w:val="sdtLocked"/>
          <w:placeholder>
            <w:docPart w:val="46EC9C1E3E87471E824FDD7EB6CEFDBA"/>
          </w:placeholder>
          <w:showingPlcHdr/>
        </w:sdtPr>
        <w:sdtEndPr/>
        <w:sdtContent>
          <w:r w:rsidR="0053257E" w:rsidRPr="00981AA6">
            <w:rPr>
              <w:rStyle w:val="PlaceholderText"/>
            </w:rPr>
            <w:t>Click or tap here to enter text.</w:t>
          </w:r>
        </w:sdtContent>
      </w:sdt>
    </w:p>
    <w:p w14:paraId="7713EF3B" w14:textId="77777777" w:rsidR="008D3362" w:rsidRPr="009A4A30" w:rsidRDefault="008D3362" w:rsidP="00110364">
      <w:r w:rsidRPr="009A4A30">
        <w:t>Additional Agencies</w:t>
      </w:r>
    </w:p>
    <w:p w14:paraId="52CDB1C1" w14:textId="77777777" w:rsidR="0053257E" w:rsidRDefault="0053257E" w:rsidP="00110364">
      <w:pPr>
        <w:sectPr w:rsidR="0053257E" w:rsidSect="00110364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82914C0" w14:textId="77777777" w:rsidR="008D3362" w:rsidRPr="009A4A30" w:rsidRDefault="008D3362" w:rsidP="005E4C65">
      <w:r w:rsidRPr="009A4A30">
        <w:t>Agency</w:t>
      </w:r>
      <w:r w:rsidR="005E4C65" w:rsidRPr="005E4C65">
        <w:t xml:space="preserve"> </w:t>
      </w:r>
      <w:sdt>
        <w:sdtPr>
          <w:id w:val="-1403212707"/>
          <w:lock w:val="sdtLocked"/>
          <w:placeholder>
            <w:docPart w:val="6D52AA43CBBB48E894D7DB54EB968759"/>
          </w:placeholder>
          <w:showingPlcHdr/>
        </w:sdtPr>
        <w:sdtEndPr/>
        <w:sdtContent>
          <w:r w:rsidR="005E4C65">
            <w:rPr>
              <w:rStyle w:val="PlaceholderText"/>
            </w:rPr>
            <w:t>Enter text</w:t>
          </w:r>
        </w:sdtContent>
      </w:sdt>
      <w:r w:rsidR="00110364">
        <w:tab/>
      </w:r>
      <w:r w:rsidR="00110364">
        <w:tab/>
      </w:r>
      <w:r w:rsidR="009F765B">
        <w:t xml:space="preserve">Time </w:t>
      </w:r>
      <w:sdt>
        <w:sdtPr>
          <w:id w:val="-616526522"/>
          <w:lock w:val="sdtLocked"/>
          <w:placeholder>
            <w:docPart w:val="4EE4FAEC850A4544931857769E6EE728"/>
          </w:placeholder>
          <w:showingPlcHdr/>
        </w:sdtPr>
        <w:sdtEndPr/>
        <w:sdtContent>
          <w:r w:rsidR="00110364">
            <w:rPr>
              <w:rStyle w:val="PlaceholderText"/>
            </w:rPr>
            <w:t>Enter text</w:t>
          </w:r>
        </w:sdtContent>
      </w:sdt>
      <w:r w:rsidR="00110364">
        <w:tab/>
      </w:r>
      <w:r w:rsidR="00110364">
        <w:tab/>
      </w:r>
      <w:r w:rsidR="009F765B">
        <w:t xml:space="preserve">Date </w:t>
      </w:r>
      <w:sdt>
        <w:sdtPr>
          <w:id w:val="177555805"/>
          <w:lock w:val="sdtLocked"/>
          <w:placeholder>
            <w:docPart w:val="0ACBE88EEFF347389611468EC5A120F3"/>
          </w:placeholder>
          <w:showingPlcHdr/>
        </w:sdtPr>
        <w:sdtEndPr/>
        <w:sdtContent>
          <w:r w:rsidR="00110364">
            <w:rPr>
              <w:rStyle w:val="PlaceholderText"/>
            </w:rPr>
            <w:t>Enter text</w:t>
          </w:r>
        </w:sdtContent>
      </w:sdt>
    </w:p>
    <w:p w14:paraId="1B0DE936" w14:textId="77777777" w:rsidR="0053257E" w:rsidRDefault="0053257E" w:rsidP="00110364">
      <w:pPr>
        <w:sectPr w:rsidR="0053257E" w:rsidSect="00110364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FB87FD3" w14:textId="77777777" w:rsidR="008D3362" w:rsidRPr="009A4A30" w:rsidRDefault="009F765B" w:rsidP="00110364">
      <w:r>
        <w:t xml:space="preserve">Agency </w:t>
      </w:r>
      <w:sdt>
        <w:sdtPr>
          <w:id w:val="1231048074"/>
          <w:lock w:val="sdtLocked"/>
          <w:placeholder>
            <w:docPart w:val="4D23BEF2733645B699C8348888610FD4"/>
          </w:placeholder>
          <w:showingPlcHdr/>
        </w:sdtPr>
        <w:sdtEndPr/>
        <w:sdtContent>
          <w:r w:rsidR="000F326D"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sdtContent>
      </w:sdt>
      <w:r w:rsidR="00110364">
        <w:tab/>
      </w:r>
      <w:r w:rsidR="00110364">
        <w:tab/>
      </w:r>
      <w:r>
        <w:t>Time</w:t>
      </w:r>
      <w:r w:rsidR="00110364">
        <w:t xml:space="preserve"> </w:t>
      </w:r>
      <w:sdt>
        <w:sdtPr>
          <w:id w:val="1646546333"/>
          <w:lock w:val="sdtLocked"/>
          <w:placeholder>
            <w:docPart w:val="FF2A2EEA5919436CA8AE8FA8F9A77C57"/>
          </w:placeholder>
          <w:showingPlcHdr/>
        </w:sdtPr>
        <w:sdtEndPr/>
        <w:sdtContent>
          <w:r w:rsidR="000F326D"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</w:t>
          </w:r>
          <w:r w:rsidR="00110364">
            <w:rPr>
              <w:rStyle w:val="PlaceholderText"/>
            </w:rPr>
            <w:t>ime</w:t>
          </w:r>
          <w:r w:rsidRPr="00981AA6">
            <w:rPr>
              <w:rStyle w:val="PlaceholderText"/>
            </w:rPr>
            <w:t>.</w:t>
          </w:r>
        </w:sdtContent>
      </w:sdt>
      <w:r w:rsidR="00110364">
        <w:tab/>
      </w:r>
      <w:r w:rsidR="00110364">
        <w:tab/>
      </w:r>
      <w:r>
        <w:t xml:space="preserve">Date </w:t>
      </w:r>
      <w:sdt>
        <w:sdtPr>
          <w:id w:val="-943076971"/>
          <w:lock w:val="sdtLocked"/>
          <w:placeholder>
            <w:docPart w:val="D854E48B3E48469987A587FC0297484D"/>
          </w:placeholder>
          <w:showingPlcHdr/>
        </w:sdtPr>
        <w:sdtEndPr/>
        <w:sdtContent>
          <w:r w:rsidR="000F326D"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sdtContent>
      </w:sdt>
    </w:p>
    <w:p w14:paraId="640CBF3B" w14:textId="77777777" w:rsidR="0053257E" w:rsidRDefault="0053257E" w:rsidP="00110364">
      <w:pPr>
        <w:sectPr w:rsidR="0053257E" w:rsidSect="00110364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81124C1" w14:textId="77777777" w:rsidR="007E3C7E" w:rsidRDefault="008D3362" w:rsidP="00110364">
      <w:r w:rsidRPr="009A4A30">
        <w:lastRenderedPageBreak/>
        <w:t>Agency</w:t>
      </w:r>
      <w:r w:rsidR="00110364">
        <w:t xml:space="preserve"> </w:t>
      </w:r>
      <w:sdt>
        <w:sdtPr>
          <w:id w:val="-1046680292"/>
          <w:lock w:val="sdtLocked"/>
          <w:placeholder>
            <w:docPart w:val="51B2AE3DC1D74AE087D3D876FDED960F"/>
          </w:placeholder>
          <w:showingPlcHdr/>
        </w:sdtPr>
        <w:sdtEndPr/>
        <w:sdtContent>
          <w:r w:rsidR="000F326D">
            <w:rPr>
              <w:rStyle w:val="PlaceholderText"/>
            </w:rPr>
            <w:t>E</w:t>
          </w:r>
          <w:r w:rsidR="009F765B" w:rsidRPr="00981AA6">
            <w:rPr>
              <w:rStyle w:val="PlaceholderText"/>
            </w:rPr>
            <w:t>nter text.</w:t>
          </w:r>
        </w:sdtContent>
      </w:sdt>
      <w:r w:rsidR="00110364">
        <w:tab/>
      </w:r>
      <w:r w:rsidR="00110364">
        <w:tab/>
      </w:r>
      <w:r w:rsidR="009F765B">
        <w:t xml:space="preserve">Time </w:t>
      </w:r>
      <w:sdt>
        <w:sdtPr>
          <w:id w:val="253945600"/>
          <w:lock w:val="sdtLocked"/>
          <w:placeholder>
            <w:docPart w:val="3B5A7017885B455DAD670AA7D3AEDCD2"/>
          </w:placeholder>
          <w:showingPlcHdr/>
        </w:sdtPr>
        <w:sdtEndPr/>
        <w:sdtContent>
          <w:r w:rsidR="000F326D">
            <w:rPr>
              <w:rStyle w:val="PlaceholderText"/>
            </w:rPr>
            <w:t>E</w:t>
          </w:r>
          <w:r w:rsidR="009F765B" w:rsidRPr="00981AA6">
            <w:rPr>
              <w:rStyle w:val="PlaceholderText"/>
            </w:rPr>
            <w:t>nter text.</w:t>
          </w:r>
        </w:sdtContent>
      </w:sdt>
      <w:r w:rsidR="00110364">
        <w:tab/>
      </w:r>
      <w:r w:rsidR="00110364">
        <w:tab/>
      </w:r>
      <w:r w:rsidR="009F765B">
        <w:t xml:space="preserve">Date </w:t>
      </w:r>
      <w:sdt>
        <w:sdtPr>
          <w:id w:val="1408044584"/>
          <w:lock w:val="sdtLocked"/>
          <w:placeholder>
            <w:docPart w:val="D8FFB1584CC3411C8D29D616D9623EAE"/>
          </w:placeholder>
          <w:showingPlcHdr/>
        </w:sdtPr>
        <w:sdtEndPr/>
        <w:sdtContent>
          <w:r w:rsidR="000F326D">
            <w:rPr>
              <w:rStyle w:val="PlaceholderText"/>
            </w:rPr>
            <w:t>E</w:t>
          </w:r>
          <w:r w:rsidR="009F765B" w:rsidRPr="00981AA6">
            <w:rPr>
              <w:rStyle w:val="PlaceholderText"/>
            </w:rPr>
            <w:t>nter text.</w:t>
          </w:r>
        </w:sdtContent>
      </w:sdt>
    </w:p>
    <w:p w14:paraId="24BBF6A7" w14:textId="77777777" w:rsidR="0053257E" w:rsidRDefault="0053257E" w:rsidP="007E3C7E">
      <w:pPr>
        <w:rPr>
          <w:b/>
        </w:rPr>
        <w:sectPr w:rsidR="0053257E" w:rsidSect="00110364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9F225C8" w14:textId="77777777" w:rsidR="008D3362" w:rsidRDefault="007E3C7E" w:rsidP="005E4C65">
      <w:pPr>
        <w:ind w:left="0" w:firstLine="144"/>
      </w:pPr>
      <w:r>
        <w:rPr>
          <w:b/>
        </w:rPr>
        <w:t>F</w:t>
      </w:r>
      <w:r w:rsidR="008D3362">
        <w:rPr>
          <w:b/>
        </w:rPr>
        <w:t xml:space="preserve">ile # </w:t>
      </w:r>
      <w:sdt>
        <w:sdtPr>
          <w:rPr>
            <w:b/>
          </w:rPr>
          <w:id w:val="1913662255"/>
          <w:lock w:val="sdtLocked"/>
          <w:placeholder>
            <w:docPart w:val="803EADE3D5F54E128C118423919BDAD8"/>
          </w:placeholder>
          <w:showingPlcHdr/>
        </w:sdtPr>
        <w:sdtEndPr/>
        <w:sdtContent>
          <w:r w:rsidR="009F765B" w:rsidRPr="00981AA6">
            <w:rPr>
              <w:rStyle w:val="PlaceholderText"/>
            </w:rPr>
            <w:t>Click or tap here to enter text.</w:t>
          </w:r>
        </w:sdtContent>
      </w:sdt>
    </w:p>
    <w:p w14:paraId="39A03D94" w14:textId="77777777" w:rsidR="000B3CA3" w:rsidRDefault="001207AF" w:rsidP="00926B0D">
      <w:pPr>
        <w:ind w:left="0" w:firstLine="144"/>
      </w:pPr>
      <w:r w:rsidRPr="009A4A30">
        <w:rPr>
          <w:b/>
        </w:rPr>
        <w:t>Owner</w:t>
      </w:r>
      <w:r w:rsidR="009F765B">
        <w:rPr>
          <w:b/>
        </w:rPr>
        <w:t xml:space="preserve"> </w:t>
      </w:r>
      <w:sdt>
        <w:sdtPr>
          <w:rPr>
            <w:b/>
          </w:rPr>
          <w:id w:val="-146435187"/>
          <w:lock w:val="sdtLocked"/>
          <w:placeholder>
            <w:docPart w:val="DA2A6130296C4301BC20F4D3B2313587"/>
          </w:placeholder>
          <w:showingPlcHdr/>
        </w:sdtPr>
        <w:sdtEndPr/>
        <w:sdtContent>
          <w:r w:rsidR="009F765B" w:rsidRPr="00981AA6">
            <w:rPr>
              <w:rStyle w:val="PlaceholderText"/>
            </w:rPr>
            <w:t>Click or tap here to enter text.</w:t>
          </w:r>
        </w:sdtContent>
      </w:sdt>
    </w:p>
    <w:p w14:paraId="53671B06" w14:textId="77777777" w:rsidR="00D83F36" w:rsidRDefault="00D83F36" w:rsidP="005E4C65">
      <w:r>
        <w:t xml:space="preserve">Phone:  Home </w:t>
      </w:r>
      <w:sdt>
        <w:sdtPr>
          <w:id w:val="-136654529"/>
          <w:lock w:val="sdtLocked"/>
          <w:placeholder>
            <w:docPart w:val="8620893BEFDB4D8388AF0FC18691560D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9F765B" w:rsidRPr="00981AA6">
            <w:rPr>
              <w:rStyle w:val="PlaceholderText"/>
            </w:rPr>
            <w:t>nter text.</w:t>
          </w:r>
        </w:sdtContent>
      </w:sdt>
      <w:r w:rsidR="005E4C65">
        <w:tab/>
      </w:r>
      <w:r w:rsidR="005E4C65">
        <w:tab/>
      </w:r>
      <w:r w:rsidR="009F765B">
        <w:t xml:space="preserve">Cell </w:t>
      </w:r>
      <w:sdt>
        <w:sdtPr>
          <w:id w:val="-1097553190"/>
          <w:lock w:val="sdtLocked"/>
          <w:placeholder>
            <w:docPart w:val="B6B3285F902D4F86AFF7FA926F09A1A3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9F765B" w:rsidRPr="00981AA6">
            <w:rPr>
              <w:rStyle w:val="PlaceholderText"/>
            </w:rPr>
            <w:t>nter text.</w:t>
          </w:r>
        </w:sdtContent>
      </w:sdt>
      <w:r w:rsidR="005E4C65">
        <w:tab/>
      </w:r>
      <w:r w:rsidR="005E4C65">
        <w:tab/>
      </w:r>
      <w:r>
        <w:t>Business</w:t>
      </w:r>
      <w:r w:rsidR="009F765B">
        <w:t xml:space="preserve"> </w:t>
      </w:r>
      <w:sdt>
        <w:sdtPr>
          <w:id w:val="-1056542194"/>
          <w:lock w:val="sdtLocked"/>
          <w:placeholder>
            <w:docPart w:val="C275A882E17E4F539E53A1FE4CE12119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9F765B" w:rsidRPr="00981AA6">
            <w:rPr>
              <w:rStyle w:val="PlaceholderText"/>
            </w:rPr>
            <w:t>nter text.</w:t>
          </w:r>
        </w:sdtContent>
      </w:sdt>
    </w:p>
    <w:p w14:paraId="3584A13A" w14:textId="77777777" w:rsidR="001207AF" w:rsidRDefault="001207AF" w:rsidP="00F55B44">
      <w:pPr>
        <w:ind w:left="0" w:firstLine="144"/>
      </w:pPr>
      <w:r>
        <w:t>Address</w:t>
      </w:r>
      <w:r w:rsidR="009F765B">
        <w:t xml:space="preserve"> </w:t>
      </w:r>
      <w:sdt>
        <w:sdtPr>
          <w:id w:val="-321131683"/>
          <w:lock w:val="sdtLocked"/>
          <w:placeholder>
            <w:docPart w:val="B8C48E0306A140C0A83EF909FE7CC982"/>
          </w:placeholder>
          <w:showingPlcHdr/>
        </w:sdtPr>
        <w:sdtEndPr/>
        <w:sdtContent>
          <w:r w:rsidR="009F765B" w:rsidRPr="00981AA6">
            <w:rPr>
              <w:rStyle w:val="PlaceholderText"/>
            </w:rPr>
            <w:t>Click or tap here to enter text.</w:t>
          </w:r>
        </w:sdtContent>
      </w:sdt>
    </w:p>
    <w:p w14:paraId="3C2A0510" w14:textId="77777777" w:rsidR="00FC168C" w:rsidRPr="008D3362" w:rsidRDefault="00D83F36" w:rsidP="008D3362">
      <w:r>
        <w:t>Temporary Address</w:t>
      </w:r>
      <w:r w:rsidR="009F765B">
        <w:t xml:space="preserve"> </w:t>
      </w:r>
      <w:sdt>
        <w:sdtPr>
          <w:id w:val="-971904286"/>
          <w:lock w:val="sdtLocked"/>
          <w:placeholder>
            <w:docPart w:val="AA3AA00805314A70BB33F6134F0EF7AB"/>
          </w:placeholder>
          <w:showingPlcHdr/>
        </w:sdtPr>
        <w:sdtEndPr/>
        <w:sdtContent>
          <w:r w:rsidR="009F765B" w:rsidRPr="00981AA6">
            <w:rPr>
              <w:rStyle w:val="PlaceholderText"/>
            </w:rPr>
            <w:t>Click or tap here to enter text.</w:t>
          </w:r>
        </w:sdtContent>
      </w:sdt>
    </w:p>
    <w:p w14:paraId="33110C3B" w14:textId="77777777" w:rsidR="00111EFB" w:rsidRDefault="00111EFB" w:rsidP="0053257E">
      <w:pPr>
        <w:ind w:left="0" w:firstLine="144"/>
        <w:rPr>
          <w:b/>
        </w:rPr>
      </w:pPr>
    </w:p>
    <w:p w14:paraId="300F0FF9" w14:textId="77777777" w:rsidR="00D83F36" w:rsidRDefault="00D83F36" w:rsidP="0053257E">
      <w:pPr>
        <w:ind w:left="0" w:firstLine="144"/>
      </w:pPr>
      <w:r w:rsidRPr="009A4A30">
        <w:rPr>
          <w:b/>
        </w:rPr>
        <w:t>Occupant</w:t>
      </w:r>
      <w:r w:rsidR="009F765B">
        <w:t xml:space="preserve"> </w:t>
      </w:r>
      <w:sdt>
        <w:sdtPr>
          <w:id w:val="1422537071"/>
          <w:lock w:val="sdtLocked"/>
          <w:placeholder>
            <w:docPart w:val="345AFAD048444C9AA97B854A6F1464F1"/>
          </w:placeholder>
          <w:showingPlcHdr/>
        </w:sdtPr>
        <w:sdtEndPr/>
        <w:sdtContent>
          <w:r w:rsidR="009F765B" w:rsidRPr="00981AA6">
            <w:rPr>
              <w:rStyle w:val="PlaceholderText"/>
            </w:rPr>
            <w:t>Click or tap here to enter text.</w:t>
          </w:r>
        </w:sdtContent>
      </w:sdt>
    </w:p>
    <w:p w14:paraId="4CE48372" w14:textId="77777777" w:rsidR="00D83F36" w:rsidRDefault="00D83F36" w:rsidP="00D83F36">
      <w:r>
        <w:t>Phone:  Home</w:t>
      </w:r>
      <w:r w:rsidR="005E4C65">
        <w:t xml:space="preserve"> </w:t>
      </w:r>
      <w:sdt>
        <w:sdtPr>
          <w:id w:val="979885908"/>
          <w:lock w:val="sdtLocked"/>
          <w:placeholder>
            <w:docPart w:val="D20160BDBAEB4ABE94386C6887298812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5E4C65" w:rsidRPr="00981AA6">
            <w:rPr>
              <w:rStyle w:val="PlaceholderText"/>
            </w:rPr>
            <w:t>nter text.</w:t>
          </w:r>
        </w:sdtContent>
      </w:sdt>
      <w:r w:rsidR="005E4C65">
        <w:t xml:space="preserve"> </w:t>
      </w:r>
      <w:r w:rsidR="005E4C65">
        <w:tab/>
      </w:r>
      <w:r>
        <w:t xml:space="preserve">Cell </w:t>
      </w:r>
      <w:sdt>
        <w:sdtPr>
          <w:id w:val="292492602"/>
          <w:lock w:val="sdtLocked"/>
          <w:placeholder>
            <w:docPart w:val="717EAA7DA3404FB5894DEF35590455DE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F55B44" w:rsidRPr="00981AA6">
            <w:rPr>
              <w:rStyle w:val="PlaceholderText"/>
            </w:rPr>
            <w:t>nter text.</w:t>
          </w:r>
        </w:sdtContent>
      </w:sdt>
      <w:r>
        <w:t xml:space="preserve"> </w:t>
      </w:r>
      <w:r w:rsidR="005E4C65">
        <w:tab/>
      </w:r>
      <w:r w:rsidR="005E4C65">
        <w:tab/>
      </w:r>
      <w:r>
        <w:t>Business</w:t>
      </w:r>
      <w:r w:rsidR="00F55B44">
        <w:t xml:space="preserve"> </w:t>
      </w:r>
      <w:sdt>
        <w:sdtPr>
          <w:id w:val="-1742012283"/>
          <w:lock w:val="sdtLocked"/>
          <w:placeholder>
            <w:docPart w:val="84E7B2E19B534B968BF07B44EAB3ABE8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5E4C65" w:rsidRPr="00981AA6">
            <w:rPr>
              <w:rStyle w:val="PlaceholderText"/>
            </w:rPr>
            <w:t>nter text.</w:t>
          </w:r>
        </w:sdtContent>
      </w:sdt>
    </w:p>
    <w:p w14:paraId="75938AE5" w14:textId="77777777" w:rsidR="00D83F36" w:rsidRDefault="00D83F36" w:rsidP="00D83F36">
      <w:r>
        <w:t>Address</w:t>
      </w:r>
      <w:r w:rsidR="00F55B44">
        <w:t xml:space="preserve"> </w:t>
      </w:r>
      <w:sdt>
        <w:sdtPr>
          <w:id w:val="642779191"/>
          <w:lock w:val="sdtLocked"/>
          <w:placeholder>
            <w:docPart w:val="0D91106D302E438E8E1226D2345BD4EE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38447545" w14:textId="77777777" w:rsidR="00D83F36" w:rsidRDefault="00D83F36" w:rsidP="00D83F36">
      <w:r>
        <w:t xml:space="preserve">Temporary Address </w:t>
      </w:r>
      <w:sdt>
        <w:sdtPr>
          <w:id w:val="1899321704"/>
          <w:lock w:val="sdtLocked"/>
          <w:placeholder>
            <w:docPart w:val="1B1353B2277244318DC9CFC45E9563BC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35539822" w14:textId="77777777" w:rsidR="00111EFB" w:rsidRDefault="00111EFB" w:rsidP="0053257E">
      <w:pPr>
        <w:ind w:left="0" w:firstLine="144"/>
        <w:rPr>
          <w:b/>
        </w:rPr>
      </w:pPr>
    </w:p>
    <w:p w14:paraId="63000F70" w14:textId="77777777" w:rsidR="00D83F36" w:rsidRDefault="00D83F36" w:rsidP="0053257E">
      <w:pPr>
        <w:ind w:left="0" w:firstLine="144"/>
      </w:pPr>
      <w:r w:rsidRPr="009A4A30">
        <w:rPr>
          <w:b/>
        </w:rPr>
        <w:t>Incident Discovered By</w:t>
      </w:r>
      <w:r w:rsidR="00F55B44">
        <w:t xml:space="preserve"> </w:t>
      </w:r>
      <w:sdt>
        <w:sdtPr>
          <w:id w:val="1316606312"/>
          <w:lock w:val="sdtLocked"/>
          <w:placeholder>
            <w:docPart w:val="EF786E26A9CD4B6EAE8D3B5D5A1A6F2B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145D39A5" w14:textId="77777777" w:rsidR="00D83F36" w:rsidRDefault="00D83F36" w:rsidP="00D83F36">
      <w:r>
        <w:t xml:space="preserve">Phone:  Home </w:t>
      </w:r>
      <w:sdt>
        <w:sdtPr>
          <w:id w:val="-38603294"/>
          <w:lock w:val="sdtLocked"/>
          <w:placeholder>
            <w:docPart w:val="E8A15CD912F044C59A9573CCA0A3B194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F55B44" w:rsidRPr="00981AA6">
            <w:rPr>
              <w:rStyle w:val="PlaceholderText"/>
            </w:rPr>
            <w:t>nter text.</w:t>
          </w:r>
        </w:sdtContent>
      </w:sdt>
      <w:r w:rsidR="005E4C65">
        <w:t xml:space="preserve"> </w:t>
      </w:r>
      <w:r w:rsidR="005E4C65">
        <w:tab/>
      </w:r>
      <w:r>
        <w:t xml:space="preserve">Cell </w:t>
      </w:r>
      <w:sdt>
        <w:sdtPr>
          <w:id w:val="1608857529"/>
          <w:lock w:val="sdtLocked"/>
          <w:placeholder>
            <w:docPart w:val="86EEACEB56814C1D883870F01C193D69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F55B44" w:rsidRPr="00981AA6">
            <w:rPr>
              <w:rStyle w:val="PlaceholderText"/>
            </w:rPr>
            <w:t>nter text.</w:t>
          </w:r>
        </w:sdtContent>
      </w:sdt>
      <w:r w:rsidR="00F55B44">
        <w:t xml:space="preserve"> </w:t>
      </w:r>
      <w:r w:rsidR="005E4C65">
        <w:tab/>
      </w:r>
      <w:r w:rsidR="005E4C65">
        <w:tab/>
      </w:r>
      <w:r w:rsidR="00F55B44">
        <w:t xml:space="preserve">Business </w:t>
      </w:r>
      <w:sdt>
        <w:sdtPr>
          <w:id w:val="-89788740"/>
          <w:lock w:val="sdtLocked"/>
          <w:placeholder>
            <w:docPart w:val="956D368B1E994EC68D31158F4FDBFE89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F55B44" w:rsidRPr="00981AA6">
            <w:rPr>
              <w:rStyle w:val="PlaceholderText"/>
            </w:rPr>
            <w:t>nter text.</w:t>
          </w:r>
        </w:sdtContent>
      </w:sdt>
    </w:p>
    <w:p w14:paraId="57792F61" w14:textId="77777777" w:rsidR="00D83F36" w:rsidRDefault="00D83F36" w:rsidP="00C84268">
      <w:pPr>
        <w:spacing w:line="276" w:lineRule="auto"/>
      </w:pPr>
      <w:r>
        <w:t>Address</w:t>
      </w:r>
      <w:r w:rsidR="00F55B44">
        <w:t xml:space="preserve"> </w:t>
      </w:r>
      <w:sdt>
        <w:sdtPr>
          <w:id w:val="-310720399"/>
          <w:lock w:val="sdtLocked"/>
          <w:placeholder>
            <w:docPart w:val="DC85BB2D83014802A808ACFFF0D7F42B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5F1B7E2B" w14:textId="77777777" w:rsidR="00111EFB" w:rsidRDefault="00111EFB" w:rsidP="00D83F36">
      <w:pPr>
        <w:rPr>
          <w:b/>
        </w:rPr>
      </w:pPr>
    </w:p>
    <w:p w14:paraId="3CC420F9" w14:textId="77777777" w:rsidR="009A4A30" w:rsidRPr="009A4A30" w:rsidRDefault="009A4A30" w:rsidP="00D83F36">
      <w:pPr>
        <w:rPr>
          <w:b/>
        </w:rPr>
      </w:pPr>
      <w:r w:rsidRPr="009A4A30">
        <w:rPr>
          <w:b/>
        </w:rPr>
        <w:t>Incident Reported By</w:t>
      </w:r>
      <w:r w:rsidR="00F55B44">
        <w:rPr>
          <w:b/>
        </w:rPr>
        <w:t xml:space="preserve"> </w:t>
      </w:r>
      <w:sdt>
        <w:sdtPr>
          <w:rPr>
            <w:b/>
          </w:rPr>
          <w:id w:val="187039911"/>
          <w:lock w:val="sdtLocked"/>
          <w:placeholder>
            <w:docPart w:val="2DF710DD4A8B483EAAD5E45A43C01A1B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4B31B2C5" w14:textId="77777777" w:rsidR="009A4A30" w:rsidRDefault="009A4A30" w:rsidP="009A4A30">
      <w:r>
        <w:t xml:space="preserve"> Phone:  Home </w:t>
      </w:r>
      <w:sdt>
        <w:sdtPr>
          <w:id w:val="1531610350"/>
          <w:lock w:val="sdtLocked"/>
          <w:placeholder>
            <w:docPart w:val="B6A49CDF4FE7409286B89902A68E90D0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5E4C65" w:rsidRPr="00981AA6">
            <w:rPr>
              <w:rStyle w:val="PlaceholderText"/>
            </w:rPr>
            <w:t>nter text.</w:t>
          </w:r>
        </w:sdtContent>
      </w:sdt>
      <w:r w:rsidR="005E4C65">
        <w:tab/>
      </w:r>
      <w:r>
        <w:t xml:space="preserve">Cell </w:t>
      </w:r>
      <w:sdt>
        <w:sdtPr>
          <w:id w:val="-289754341"/>
          <w:lock w:val="sdtLocked"/>
          <w:placeholder>
            <w:docPart w:val="21250DFDEA42454A8FC357916B2C87DB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5E4C65" w:rsidRPr="00981AA6">
            <w:rPr>
              <w:rStyle w:val="PlaceholderText"/>
            </w:rPr>
            <w:t>nter text.</w:t>
          </w:r>
        </w:sdtContent>
      </w:sdt>
      <w:r w:rsidR="005E4C65">
        <w:tab/>
      </w:r>
      <w:r w:rsidR="005E4C65">
        <w:tab/>
      </w:r>
      <w:r w:rsidR="00F55B44">
        <w:t xml:space="preserve">Business </w:t>
      </w:r>
      <w:sdt>
        <w:sdtPr>
          <w:id w:val="1696192386"/>
          <w:placeholder>
            <w:docPart w:val="02B00D9C45A046B4B5A53466E635C751"/>
          </w:placeholder>
          <w:showingPlcHdr/>
        </w:sdtPr>
        <w:sdtEndPr/>
        <w:sdtContent>
          <w:r w:rsidR="005E4C65">
            <w:rPr>
              <w:rStyle w:val="PlaceholderText"/>
            </w:rPr>
            <w:t>E</w:t>
          </w:r>
          <w:r w:rsidR="005E4C65" w:rsidRPr="00981AA6">
            <w:rPr>
              <w:rStyle w:val="PlaceholderText"/>
            </w:rPr>
            <w:t>nter text.</w:t>
          </w:r>
        </w:sdtContent>
      </w:sdt>
    </w:p>
    <w:p w14:paraId="4CA3FFE4" w14:textId="77777777" w:rsidR="005E4C65" w:rsidRDefault="009A4A30" w:rsidP="004974BD">
      <w:pPr>
        <w:spacing w:line="276" w:lineRule="auto"/>
        <w:ind w:left="0" w:firstLine="144"/>
      </w:pPr>
      <w:r>
        <w:t>Address</w:t>
      </w:r>
      <w:r w:rsidR="00F55B44">
        <w:t xml:space="preserve"> </w:t>
      </w:r>
      <w:sdt>
        <w:sdtPr>
          <w:id w:val="-78992696"/>
          <w:lock w:val="sdtLocked"/>
          <w:placeholder>
            <w:docPart w:val="814E3D2024264C12869DBC041D8287BA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4A9C9CE1" w14:textId="77777777" w:rsidR="00111EFB" w:rsidRDefault="00111EFB" w:rsidP="0053257E">
      <w:pPr>
        <w:pBdr>
          <w:bottom w:val="single" w:sz="12" w:space="1" w:color="auto"/>
        </w:pBdr>
        <w:spacing w:line="276" w:lineRule="auto"/>
        <w:ind w:left="0" w:firstLine="144"/>
        <w:rPr>
          <w:rFonts w:eastAsia="Calibri"/>
          <w:b/>
        </w:rPr>
      </w:pPr>
    </w:p>
    <w:p w14:paraId="753B2F6A" w14:textId="77777777" w:rsidR="00AC4808" w:rsidRPr="00AC4808" w:rsidRDefault="00AC4808" w:rsidP="0053257E">
      <w:pPr>
        <w:pBdr>
          <w:bottom w:val="single" w:sz="12" w:space="1" w:color="auto"/>
        </w:pBdr>
        <w:spacing w:line="276" w:lineRule="auto"/>
        <w:ind w:left="0" w:firstLine="144"/>
        <w:rPr>
          <w:rFonts w:eastAsia="Calibri"/>
          <w:b/>
        </w:rPr>
      </w:pPr>
      <w:r w:rsidRPr="00AC4808">
        <w:rPr>
          <w:rFonts w:eastAsia="Calibri"/>
          <w:b/>
        </w:rPr>
        <w:t>External Survey</w:t>
      </w:r>
      <w:r w:rsidRPr="00AC4808">
        <w:rPr>
          <w:rFonts w:eastAsia="Calibri"/>
          <w:b/>
          <w:sz w:val="20"/>
          <w:szCs w:val="20"/>
        </w:rPr>
        <w:tab/>
      </w:r>
      <w:r w:rsidRPr="00AC4808">
        <w:rPr>
          <w:rFonts w:eastAsia="Calibri"/>
          <w:b/>
        </w:rPr>
        <w:t xml:space="preserve">360 Completed </w:t>
      </w:r>
      <w:r w:rsidRPr="00AC4808">
        <w:rPr>
          <w:rFonts w:eastAsia="Calibri"/>
          <w:b/>
        </w:rPr>
        <w:tab/>
        <w:t>Yes</w:t>
      </w:r>
      <w:r w:rsidR="00F55B44">
        <w:rPr>
          <w:rFonts w:eastAsia="Calibri"/>
          <w:b/>
        </w:rPr>
        <w:t xml:space="preserve"> </w:t>
      </w:r>
      <w:sdt>
        <w:sdtPr>
          <w:rPr>
            <w:rFonts w:eastAsia="Calibri"/>
            <w:b/>
          </w:rPr>
          <w:id w:val="198131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0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4808">
        <w:rPr>
          <w:rFonts w:eastAsia="Calibri"/>
          <w:b/>
        </w:rPr>
        <w:tab/>
        <w:t>No</w:t>
      </w:r>
      <w:r w:rsidR="00F55B44">
        <w:rPr>
          <w:rFonts w:eastAsia="Calibri"/>
          <w:b/>
        </w:rPr>
        <w:t xml:space="preserve"> </w:t>
      </w:r>
      <w:sdt>
        <w:sdtPr>
          <w:rPr>
            <w:rFonts w:eastAsia="Calibri"/>
            <w:b/>
          </w:rPr>
          <w:id w:val="-18924983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0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A96E0E0" w14:textId="77777777" w:rsidR="00AC4808" w:rsidRPr="00AC4808" w:rsidRDefault="00AC4808" w:rsidP="0053257E">
      <w:pPr>
        <w:pBdr>
          <w:bottom w:val="single" w:sz="12" w:space="1" w:color="auto"/>
        </w:pBdr>
        <w:spacing w:line="276" w:lineRule="auto"/>
        <w:ind w:left="0" w:firstLine="144"/>
        <w:rPr>
          <w:rFonts w:eastAsia="Calibri"/>
          <w:b/>
        </w:rPr>
      </w:pPr>
      <w:r w:rsidRPr="00AC4808">
        <w:rPr>
          <w:rFonts w:eastAsia="Calibri"/>
          <w:b/>
        </w:rPr>
        <w:t xml:space="preserve">Comments: </w:t>
      </w:r>
      <w:sdt>
        <w:sdtPr>
          <w:rPr>
            <w:rFonts w:eastAsia="Calibri"/>
            <w:b/>
          </w:rPr>
          <w:id w:val="-727222072"/>
          <w:lock w:val="sdtLocked"/>
          <w:placeholder>
            <w:docPart w:val="B84ADC60852F460CAD8340BBCE32E510"/>
          </w:placeholder>
          <w:showingPlcHdr/>
        </w:sdtPr>
        <w:sdtEndPr/>
        <w:sdtContent>
          <w:r w:rsidR="004974BD" w:rsidRPr="00981AA6">
            <w:rPr>
              <w:rStyle w:val="PlaceholderText"/>
            </w:rPr>
            <w:t>Click or tap here to enter text.</w:t>
          </w:r>
        </w:sdtContent>
      </w:sdt>
    </w:p>
    <w:p w14:paraId="093DFCD2" w14:textId="77777777" w:rsidR="00AC4808" w:rsidRPr="00AC4808" w:rsidRDefault="00AC4808" w:rsidP="00AC4808">
      <w:pPr>
        <w:spacing w:after="0" w:afterAutospacing="0" w:line="276" w:lineRule="auto"/>
        <w:rPr>
          <w:rFonts w:eastAsia="Calibri"/>
          <w:sz w:val="20"/>
          <w:szCs w:val="20"/>
        </w:rPr>
      </w:pPr>
    </w:p>
    <w:p w14:paraId="2A18B91D" w14:textId="77777777" w:rsid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>
        <w:rPr>
          <w:rFonts w:eastAsia="Calibri"/>
          <w:b/>
        </w:rPr>
        <w:t xml:space="preserve">Internal Survey </w:t>
      </w:r>
    </w:p>
    <w:p w14:paraId="1182698D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>
        <w:rPr>
          <w:rFonts w:eastAsia="Calibri"/>
          <w:b/>
        </w:rPr>
        <w:lastRenderedPageBreak/>
        <w:t>E</w:t>
      </w:r>
      <w:r w:rsidRPr="00AC4808">
        <w:rPr>
          <w:rFonts w:eastAsia="Calibri"/>
          <w:b/>
        </w:rPr>
        <w:t xml:space="preserve">ntered through </w:t>
      </w:r>
      <w:sdt>
        <w:sdtPr>
          <w:rPr>
            <w:rFonts w:eastAsia="Calibri"/>
            <w:b/>
          </w:rPr>
          <w:id w:val="-228159952"/>
          <w:lock w:val="sdtLocked"/>
          <w:placeholder>
            <w:docPart w:val="5CF819D3655B438E9735C3C408357C80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5317FBCC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 w:rsidRPr="00AC4808">
        <w:rPr>
          <w:rFonts w:eastAsia="Calibri"/>
          <w:b/>
        </w:rPr>
        <w:t xml:space="preserve">Area of least damage </w:t>
      </w:r>
      <w:sdt>
        <w:sdtPr>
          <w:rPr>
            <w:rFonts w:eastAsia="Calibri"/>
            <w:b/>
          </w:rPr>
          <w:id w:val="434947623"/>
          <w:lock w:val="sdtLocked"/>
          <w:placeholder>
            <w:docPart w:val="8BC07F0934934B8AA5E72656DE2EA7E6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5A239614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>
        <w:rPr>
          <w:rFonts w:eastAsia="Calibri"/>
          <w:b/>
        </w:rPr>
        <w:t>Area of most Damage</w:t>
      </w:r>
      <w:r w:rsidR="00F55B44">
        <w:rPr>
          <w:rFonts w:eastAsia="Calibri"/>
          <w:b/>
        </w:rPr>
        <w:t xml:space="preserve"> </w:t>
      </w:r>
      <w:sdt>
        <w:sdtPr>
          <w:rPr>
            <w:rFonts w:eastAsia="Calibri"/>
            <w:b/>
          </w:rPr>
          <w:id w:val="468245230"/>
          <w:lock w:val="sdtLocked"/>
          <w:placeholder>
            <w:docPart w:val="1468A05237CA4327AA1E659BEE2D49B1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2241565C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>
        <w:rPr>
          <w:rFonts w:eastAsia="Calibri"/>
          <w:b/>
        </w:rPr>
        <w:t xml:space="preserve">Floor Coverings </w:t>
      </w:r>
      <w:sdt>
        <w:sdtPr>
          <w:rPr>
            <w:rFonts w:eastAsia="Calibri"/>
            <w:b/>
          </w:rPr>
          <w:id w:val="1019436467"/>
          <w:lock w:val="sdtLocked"/>
          <w:placeholder>
            <w:docPart w:val="0CFBFBE4338D4101BD83482C956648D6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3F9AB9C6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>
        <w:rPr>
          <w:rFonts w:eastAsia="Calibri"/>
          <w:b/>
        </w:rPr>
        <w:t>Wall Coverings</w:t>
      </w:r>
      <w:r w:rsidR="00F55B44">
        <w:rPr>
          <w:rFonts w:eastAsia="Calibri"/>
          <w:b/>
        </w:rPr>
        <w:t xml:space="preserve"> </w:t>
      </w:r>
      <w:sdt>
        <w:sdtPr>
          <w:rPr>
            <w:rFonts w:eastAsia="Calibri"/>
            <w:b/>
          </w:rPr>
          <w:id w:val="-296532848"/>
          <w:lock w:val="sdtLocked"/>
          <w:placeholder>
            <w:docPart w:val="68E088AD3473420BB3BAABC2A0B777BC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2DD5BD2B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</w:rPr>
      </w:pPr>
      <w:r w:rsidRPr="00AC4808">
        <w:rPr>
          <w:rFonts w:eastAsia="Calibri"/>
          <w:b/>
        </w:rPr>
        <w:t xml:space="preserve">Ceiling Covering </w:t>
      </w:r>
      <w:sdt>
        <w:sdtPr>
          <w:rPr>
            <w:rFonts w:eastAsia="Calibri"/>
            <w:b/>
          </w:rPr>
          <w:id w:val="-1898657682"/>
          <w:lock w:val="sdtLocked"/>
          <w:placeholder>
            <w:docPart w:val="20D55E91CC25422BB6AD52A4970EDD74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7BC6E519" w14:textId="77777777" w:rsidR="00AC4808" w:rsidRPr="00AC4808" w:rsidRDefault="00AC4808" w:rsidP="0053257E">
      <w:pPr>
        <w:spacing w:after="200" w:afterAutospacing="0" w:line="276" w:lineRule="auto"/>
        <w:ind w:left="0" w:right="0" w:firstLine="144"/>
        <w:rPr>
          <w:rFonts w:eastAsia="Calibri"/>
          <w:b/>
          <w:sz w:val="20"/>
          <w:szCs w:val="20"/>
        </w:rPr>
      </w:pPr>
      <w:r w:rsidRPr="00AC4808">
        <w:rPr>
          <w:rFonts w:eastAsia="Calibri"/>
          <w:b/>
        </w:rPr>
        <w:t xml:space="preserve">Furnishings </w:t>
      </w:r>
      <w:sdt>
        <w:sdtPr>
          <w:rPr>
            <w:rFonts w:eastAsia="Calibri"/>
            <w:b/>
          </w:rPr>
          <w:id w:val="-1751193299"/>
          <w:lock w:val="sdtLocked"/>
          <w:placeholder>
            <w:docPart w:val="96DDA326A475463396EAC835F07FBA89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184FDF0E" w14:textId="77777777" w:rsidR="00AC4808" w:rsidRDefault="00AC4808" w:rsidP="007E3C7E">
      <w:pPr>
        <w:spacing w:after="0" w:afterAutospacing="0"/>
        <w:ind w:left="0"/>
        <w:rPr>
          <w:b/>
        </w:rPr>
      </w:pPr>
    </w:p>
    <w:p w14:paraId="4B2CD003" w14:textId="77777777" w:rsidR="00AC4808" w:rsidRDefault="00AC4808" w:rsidP="007E3C7E">
      <w:pPr>
        <w:spacing w:after="0" w:afterAutospacing="0"/>
        <w:ind w:left="0"/>
        <w:rPr>
          <w:b/>
        </w:rPr>
      </w:pPr>
    </w:p>
    <w:p w14:paraId="1134D836" w14:textId="77777777" w:rsidR="007E3C7E" w:rsidRPr="007E3C7E" w:rsidRDefault="00AC4808" w:rsidP="0053257E">
      <w:pPr>
        <w:spacing w:after="0" w:afterAutospacing="0"/>
        <w:rPr>
          <w:b/>
        </w:rPr>
      </w:pPr>
      <w:r>
        <w:rPr>
          <w:b/>
        </w:rPr>
        <w:br/>
      </w:r>
      <w:r w:rsidR="007E3C7E" w:rsidRPr="007E3C7E">
        <w:rPr>
          <w:b/>
        </w:rPr>
        <w:t>Causal Factors</w:t>
      </w:r>
    </w:p>
    <w:p w14:paraId="33575048" w14:textId="77777777" w:rsidR="007E3C7E" w:rsidRDefault="007E3C7E" w:rsidP="0053257E">
      <w:pPr>
        <w:spacing w:after="0" w:afterAutospacing="0"/>
      </w:pPr>
    </w:p>
    <w:p w14:paraId="37AFAAA1" w14:textId="77777777" w:rsidR="006D1A22" w:rsidRDefault="006D1A22" w:rsidP="0053257E">
      <w:pPr>
        <w:spacing w:after="0" w:afterAutospacing="0"/>
      </w:pPr>
      <w:r>
        <w:t xml:space="preserve">Area of Origin </w:t>
      </w:r>
      <w:sdt>
        <w:sdtPr>
          <w:id w:val="-1030957512"/>
          <w:lock w:val="sdtLocked"/>
          <w:placeholder>
            <w:docPart w:val="F0DFCA6239F543CB96B7CBC385FA3F13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6931BF79" w14:textId="77777777" w:rsidR="00F55B44" w:rsidRDefault="00F55B44" w:rsidP="0053257E">
      <w:pPr>
        <w:spacing w:after="0" w:afterAutospacing="0"/>
      </w:pPr>
    </w:p>
    <w:p w14:paraId="348B6EC2" w14:textId="77777777" w:rsidR="007E3C7E" w:rsidRDefault="00F55B44" w:rsidP="0053257E">
      <w:pPr>
        <w:spacing w:after="0" w:afterAutospacing="0"/>
      </w:pPr>
      <w:r>
        <w:t xml:space="preserve">Point of Origin </w:t>
      </w:r>
      <w:sdt>
        <w:sdtPr>
          <w:id w:val="-1792194527"/>
          <w:lock w:val="sdtLocked"/>
          <w:placeholder>
            <w:docPart w:val="346AF473E8914BA49C3B7FB1338128F9"/>
          </w:placeholder>
          <w:showingPlcHdr/>
        </w:sdtPr>
        <w:sdtEndPr/>
        <w:sdtContent>
          <w:r w:rsidRPr="00981AA6">
            <w:rPr>
              <w:rStyle w:val="PlaceholderText"/>
            </w:rPr>
            <w:t>Click or tap here to enter text.</w:t>
          </w:r>
        </w:sdtContent>
      </w:sdt>
    </w:p>
    <w:p w14:paraId="6424CE3C" w14:textId="77777777" w:rsidR="007E3C7E" w:rsidRDefault="007E3C7E" w:rsidP="0053257E">
      <w:pPr>
        <w:spacing w:after="0" w:afterAutospacing="0"/>
      </w:pPr>
    </w:p>
    <w:p w14:paraId="7308B1C1" w14:textId="77777777" w:rsidR="006D1A22" w:rsidRDefault="006D1A22" w:rsidP="0053257E">
      <w:pPr>
        <w:spacing w:after="0" w:afterAutospacing="0"/>
      </w:pPr>
      <w:r>
        <w:t xml:space="preserve">Igniting Object </w:t>
      </w:r>
      <w:sdt>
        <w:sdtPr>
          <w:id w:val="1759642717"/>
          <w:lock w:val="sdtLocked"/>
          <w:placeholder>
            <w:docPart w:val="28F757C8A4294DB299AE5CA9F44D8453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2F9830C6" w14:textId="77777777" w:rsidR="007E3C7E" w:rsidRDefault="007E3C7E" w:rsidP="0053257E">
      <w:pPr>
        <w:spacing w:after="0" w:afterAutospacing="0"/>
      </w:pPr>
    </w:p>
    <w:p w14:paraId="7C93F8EA" w14:textId="77777777" w:rsidR="006D1A22" w:rsidRDefault="009F3256" w:rsidP="0053257E">
      <w:pPr>
        <w:spacing w:after="0" w:afterAutospacing="0"/>
      </w:pPr>
      <w:r>
        <w:t xml:space="preserve">Material First Ignited   </w:t>
      </w:r>
      <w:sdt>
        <w:sdtPr>
          <w:id w:val="-1213419942"/>
          <w:lock w:val="sdtLocked"/>
          <w:placeholder>
            <w:docPart w:val="86B99B6000A84BD9BF6581C7BAF5F542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53C112CE" w14:textId="77777777" w:rsidR="007E3C7E" w:rsidRDefault="007E3C7E" w:rsidP="0053257E">
      <w:pPr>
        <w:spacing w:after="0" w:afterAutospacing="0"/>
      </w:pPr>
    </w:p>
    <w:p w14:paraId="30FB54F5" w14:textId="77777777" w:rsidR="006D1A22" w:rsidRDefault="006D1A22" w:rsidP="0053257E">
      <w:pPr>
        <w:spacing w:after="0" w:afterAutospacing="0"/>
      </w:pPr>
      <w:r>
        <w:t xml:space="preserve">Act or Omission </w:t>
      </w:r>
      <w:sdt>
        <w:sdtPr>
          <w:id w:val="123972893"/>
          <w:lock w:val="sdtLocked"/>
          <w:placeholder>
            <w:docPart w:val="4C774A9739A44F398F58B04A95ADBC95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p w14:paraId="34F718F7" w14:textId="77777777" w:rsidR="00CD1CDA" w:rsidRDefault="006D1A22" w:rsidP="0053257E">
      <w:pPr>
        <w:ind w:left="288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</w:t>
      </w:r>
      <w:r w:rsidR="005976AD" w:rsidRPr="005976AD">
        <w:rPr>
          <w:b/>
        </w:rPr>
        <w:t xml:space="preserve">ile # </w:t>
      </w:r>
      <w:sdt>
        <w:sdtPr>
          <w:rPr>
            <w:b/>
          </w:rPr>
          <w:id w:val="-1613815294"/>
          <w:lock w:val="sdtLocked"/>
          <w:placeholder>
            <w:docPart w:val="3347AD2BCA0E40D0A6DB46A5D5B94677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976AD" w14:paraId="38742E02" w14:textId="77777777" w:rsidTr="007E3C7E">
        <w:tc>
          <w:tcPr>
            <w:tcW w:w="311" w:type="dxa"/>
          </w:tcPr>
          <w:p w14:paraId="06858D0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C80227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AB69EF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FD805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A3140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E90D9E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0491C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58E90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5F100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9ACD62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9FD9E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7831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0D75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5F75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2B763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63A1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2E231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03FE9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4AE8A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CB596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31BA5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C70B4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0965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8532D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FCEC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FA74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55BCD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3A040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B979C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819D1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FE58D2C" w14:textId="77777777" w:rsidTr="007E3C7E">
        <w:tc>
          <w:tcPr>
            <w:tcW w:w="311" w:type="dxa"/>
          </w:tcPr>
          <w:p w14:paraId="5C15D47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C85065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6501B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A3CFC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0B0DC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FD695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BF51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AF109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01CE1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F01DC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69B88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D882E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23E2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BD62D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86B71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29C7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D8D4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4D8A3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BB3BD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F275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8DC36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8E5D5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9F0C6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AB775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0D961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43387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D9CD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A8C0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EB0CA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517AE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7DB309E2" w14:textId="77777777" w:rsidTr="007E3C7E">
        <w:tc>
          <w:tcPr>
            <w:tcW w:w="311" w:type="dxa"/>
          </w:tcPr>
          <w:p w14:paraId="446597D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87FF3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F9BCD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1C26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DFAD19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47EF0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4A93FC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C00682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A9204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147F16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05AD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EA5F9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6188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B3321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9693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95022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7FE8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04BD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E67C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40C39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9BFE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7A7B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D3255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4D42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F6F07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744F5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13858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F77C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60609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66395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B3B0744" w14:textId="77777777" w:rsidTr="007E3C7E">
        <w:tc>
          <w:tcPr>
            <w:tcW w:w="311" w:type="dxa"/>
          </w:tcPr>
          <w:p w14:paraId="588F1B4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16A6D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10B98D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4F256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FEA7EE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212F53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C568A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F05DE0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23D31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C66E33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2698C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BF08A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BC58D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A83BD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0B9E5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C71CA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A39F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2B6B2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BAE6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26B7F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6C83C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0940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EC8C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D6AB5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7731B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BA496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9E3EF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6E382F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25399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2039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DCDB474" w14:textId="77777777" w:rsidTr="007E3C7E">
        <w:tc>
          <w:tcPr>
            <w:tcW w:w="311" w:type="dxa"/>
          </w:tcPr>
          <w:p w14:paraId="4292825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99FE84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9EB20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11F8B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233F3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E1992A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61B6B4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4EF6A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D54C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4E867D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E490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857FF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8ADC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3831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BE6A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FD4C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75040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28BB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A7CBE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471C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16F5E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E4262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99CAA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00C3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5FE80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54BA6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7F7F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4A031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64B9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352B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3ECB7667" w14:textId="77777777" w:rsidTr="007E3C7E">
        <w:tc>
          <w:tcPr>
            <w:tcW w:w="311" w:type="dxa"/>
          </w:tcPr>
          <w:p w14:paraId="779090E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0146BD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A7A540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F55A9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CA245F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86354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BAD82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C04444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BB99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9F22C9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A4C9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D187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41D5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A5484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D2C6E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25501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7EDA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9221C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273DC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7A4E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2019A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84AB8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B62D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FE07D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805F0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C9B2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D9A1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1B135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C155E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0A723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76F6386E" w14:textId="77777777" w:rsidTr="007E3C7E">
        <w:tc>
          <w:tcPr>
            <w:tcW w:w="311" w:type="dxa"/>
          </w:tcPr>
          <w:p w14:paraId="1E8A148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4240F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C3B10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6B3D3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17975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156E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3CD71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313E50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46BB7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9301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9C1F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6C5CA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2B1D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1E59E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6AD30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2E4F3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A0E59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9597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E486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FDE5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5DA43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712A4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6F689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0B51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4DF81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347E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D85D2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7BA4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6D0B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5D64F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5A76AB92" w14:textId="77777777" w:rsidTr="007E3C7E">
        <w:tc>
          <w:tcPr>
            <w:tcW w:w="311" w:type="dxa"/>
          </w:tcPr>
          <w:p w14:paraId="5EDFCDB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AE3F7A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6A11D3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EA5C0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2D9A0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1F624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D4D5A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214AB4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FB8D5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66A5EE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C7C08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31B12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65917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8A3E8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8E632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7F281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31A81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09400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E9708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8EE9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93252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062F6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55462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7127C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10B0F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612D1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0B00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27BC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7F3D2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58D88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0B7B3F5F" w14:textId="77777777" w:rsidTr="007E3C7E">
        <w:tc>
          <w:tcPr>
            <w:tcW w:w="311" w:type="dxa"/>
          </w:tcPr>
          <w:p w14:paraId="15A0F0A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3D37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777A4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9B82A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EF76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4A459F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01B2E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C23E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FDFD5A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14F7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652FE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EB447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AEBF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F69B9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BD0D1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ABD52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1D93B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B967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B9939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6066F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5BF5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DD072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670CC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62D47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7D915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3E056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624D3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38CF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852A5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B658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4B3586C0" w14:textId="77777777" w:rsidTr="007E3C7E">
        <w:tc>
          <w:tcPr>
            <w:tcW w:w="311" w:type="dxa"/>
          </w:tcPr>
          <w:p w14:paraId="123ADE6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71F1E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95ADDE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DFFA1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E11A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0B738E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0E9A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B4F12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92AD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0BF6C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06FF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8CFE0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F91C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D451F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58BC0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334AC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C807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CE48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C71E4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E0F5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368D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E455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BC33B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18238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17F98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CC000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2962C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C072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F071D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4B27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58C6C17B" w14:textId="77777777" w:rsidTr="007E3C7E">
        <w:tc>
          <w:tcPr>
            <w:tcW w:w="311" w:type="dxa"/>
          </w:tcPr>
          <w:p w14:paraId="5F7F460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0AE189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1F22C7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A1131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656F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67B483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28F7C6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A3EA8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C6A4ED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5E4A6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58CD7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CE769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A75EB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EA25C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B7CE6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755AF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2ECB8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43F80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8EFE8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C787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9655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59CDD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3969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96CAE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F3430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5F7A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E960D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3635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9B753C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157F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D685F1F" w14:textId="77777777" w:rsidTr="007E3C7E">
        <w:tc>
          <w:tcPr>
            <w:tcW w:w="311" w:type="dxa"/>
          </w:tcPr>
          <w:p w14:paraId="5BF964B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998F8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C8CA44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A8774F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99FDA0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47C7A1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66490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0D6D3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D24CDE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FCADD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A74DB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5DD36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82FEE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7A26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1898D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AD5F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403B0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26087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1F6D3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AC9E8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49B36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751A0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74C9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5E364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540EF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CDF74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9498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B11AC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5DB0E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58F2D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D28E452" w14:textId="77777777" w:rsidTr="007E3C7E">
        <w:tc>
          <w:tcPr>
            <w:tcW w:w="311" w:type="dxa"/>
          </w:tcPr>
          <w:p w14:paraId="4815F3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224A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997EE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A78DF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4FDE90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E0FF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B0922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DE300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A6CD5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21FCB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CD2D5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50E9F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2BE17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75C2C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BD8A9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7A449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A5C26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208F5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28AC5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6953D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C3043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85EE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241E4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A975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0B0A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A46E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35C92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7361E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8052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E646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2362C06" w14:textId="77777777" w:rsidTr="007E3C7E">
        <w:tc>
          <w:tcPr>
            <w:tcW w:w="311" w:type="dxa"/>
          </w:tcPr>
          <w:p w14:paraId="44CBE90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DB731E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016AC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96AB05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CFC7F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DAAC5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B6932A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C9CDC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1E7DDE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737B60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4E708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4094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8B3D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C4C1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3E75A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35555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1725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F8EE0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D090D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5112B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48FB6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E2A7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37C2A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33708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7118E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D43E4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6577F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B8209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C6FCE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DFE3E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31F774E7" w14:textId="77777777" w:rsidTr="007E3C7E">
        <w:tc>
          <w:tcPr>
            <w:tcW w:w="311" w:type="dxa"/>
          </w:tcPr>
          <w:p w14:paraId="43438A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1C335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EB366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792C91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53834C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84D3EC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66D867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2CC9C5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E95601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39305B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4F881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2493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47EB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2A41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2038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2CEDE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AF381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08AD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E71A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F1FF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E44D8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80424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7BEB7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054B9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31900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6F7B3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D7C8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30BB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8FC5D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A646D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5187D39B" w14:textId="77777777" w:rsidTr="007E3C7E">
        <w:tc>
          <w:tcPr>
            <w:tcW w:w="311" w:type="dxa"/>
          </w:tcPr>
          <w:p w14:paraId="7D4C858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BAA798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0638B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7BBAA1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79F34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75BA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98017E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2214E6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2CAD2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FBC64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F2A34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6FCE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4F762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73A8D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219D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A4C7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85EDE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03F16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5027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FDA1C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3340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2F213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1A8A9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4442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C10BC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EC9C5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369C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1B23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35E67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D74B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7B740D8F" w14:textId="77777777" w:rsidTr="007E3C7E">
        <w:tc>
          <w:tcPr>
            <w:tcW w:w="311" w:type="dxa"/>
          </w:tcPr>
          <w:p w14:paraId="62CDB05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F385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45FB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CC76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DDD3D9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B907CA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10B18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1BFFC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D4A44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3041C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580E8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32942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6A9C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F23A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C2CEE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8840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24D3C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DD715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517C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319E8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9AACF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EAE52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6636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5044C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6CB53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707D6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87DFB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9F31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2D505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6F71F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6D0D5523" w14:textId="77777777" w:rsidTr="007E3C7E">
        <w:tc>
          <w:tcPr>
            <w:tcW w:w="311" w:type="dxa"/>
          </w:tcPr>
          <w:p w14:paraId="2E39185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F66AE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420F0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46D9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F03B3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C10FB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28BFB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3FB74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662BE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CB011E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AC30B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D606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C6CEF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FE3E3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A6443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9493B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F42FE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DF330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B623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83BFA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5B28C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392B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53E2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2410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8A8EB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90B6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ABA31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9B8E6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B2ED5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48205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638EAA0C" w14:textId="77777777" w:rsidTr="007E3C7E">
        <w:tc>
          <w:tcPr>
            <w:tcW w:w="311" w:type="dxa"/>
          </w:tcPr>
          <w:p w14:paraId="33880E0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8E4AF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EDE3F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3792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204D95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139EE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EC4B14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D1E01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08D958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2AE8C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5C5AC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1291F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7610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6167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CCE9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2F6CF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72FEB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A28FE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77F15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71FDE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257CD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328D9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6D834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52E2B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D0A8D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E90E7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DC384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667E8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4459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2877F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9AB4158" w14:textId="77777777" w:rsidTr="007E3C7E">
        <w:tc>
          <w:tcPr>
            <w:tcW w:w="311" w:type="dxa"/>
          </w:tcPr>
          <w:p w14:paraId="731E897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58C84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ACEAB8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96F6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B7920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ECF4F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7EE8B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8B3BDA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7EA60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FB41A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6AB1E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3753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8CBB8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04426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74410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EED0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C2ACF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972B5C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B588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42D9E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AEB50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64D7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AF9F3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7BAE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F207B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2001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F2FAF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9253D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A7E40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E2E6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C6B6867" w14:textId="77777777" w:rsidTr="007E3C7E">
        <w:tc>
          <w:tcPr>
            <w:tcW w:w="311" w:type="dxa"/>
          </w:tcPr>
          <w:p w14:paraId="59F6871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1AA3B9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BC60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D4AFE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6BE99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7EDD93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B301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03F02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C5FA02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8ED2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34213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EB1EE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0E9C8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96C6F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5CFF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B25EF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F1BBC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BE059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E9E14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733B3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B3036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961A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8EED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3B6A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6040E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A793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D343D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DE3F9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3A24F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A9493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4BAB826F" w14:textId="77777777" w:rsidTr="007E3C7E">
        <w:tc>
          <w:tcPr>
            <w:tcW w:w="311" w:type="dxa"/>
          </w:tcPr>
          <w:p w14:paraId="5F90F69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75090B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CB929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4C499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49743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DFC5C6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7220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65D7D3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B98BE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E098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4D3EB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6C030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BC990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4877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1AFD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713F0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8B1E9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228D0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88581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A79C4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2345C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39CCF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793DD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45D1E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921CE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6B942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2036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C930C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623E1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F561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4DF3EAC2" w14:textId="77777777" w:rsidTr="007E3C7E">
        <w:tc>
          <w:tcPr>
            <w:tcW w:w="311" w:type="dxa"/>
          </w:tcPr>
          <w:p w14:paraId="0DB7C8F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A5BA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EF68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853D5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8E169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1060B8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FF618D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24747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495743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499352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9A0A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9422E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0B198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DE6F2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5B57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2A61A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F14D9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3B42E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813FC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77815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A8CEB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0F884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EC6D1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226B2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76199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C0FF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1BF02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D7C24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45290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431E7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66A0A592" w14:textId="77777777" w:rsidTr="007E3C7E">
        <w:tc>
          <w:tcPr>
            <w:tcW w:w="311" w:type="dxa"/>
          </w:tcPr>
          <w:p w14:paraId="2181EB5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2D704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38EB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4BCA3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C8CF1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9BC9D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FC17F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30B4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7B15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F2D7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3704F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C6431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0958A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9B8D9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946C5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0C46A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00403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ACC1B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8F8E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5002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73B1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623B8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92C5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A4D60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B2A4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4F4F9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AC55B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628C0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A3BE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D947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569F3903" w14:textId="77777777" w:rsidTr="007E3C7E">
        <w:tc>
          <w:tcPr>
            <w:tcW w:w="311" w:type="dxa"/>
          </w:tcPr>
          <w:p w14:paraId="3BFCC28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ABEC15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30C88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2DDFC3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2239D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1113E0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D8666D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252CF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39C84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C63F5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79A3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78F7F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CD822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07716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95743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9799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F5109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89472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7B206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96A75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9DCC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B96C0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73673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4ACA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4D01D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4C968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36C7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8B990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7A4B4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A6C34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1A871674" w14:textId="77777777" w:rsidTr="007E3C7E">
        <w:tc>
          <w:tcPr>
            <w:tcW w:w="311" w:type="dxa"/>
          </w:tcPr>
          <w:p w14:paraId="355B12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DB5CD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7845C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BE8D1A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BFF8D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B93B2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1EF6C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FECE4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E00A71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A17BE4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EB933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7B949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018A5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2487F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7FF0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4226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CCA35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A337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92C70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EA8E1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590E4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8657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DD2D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1C23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79403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A0D14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884D3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07A7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A3568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3B8C6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5280A8FB" w14:textId="77777777" w:rsidTr="007E3C7E">
        <w:tc>
          <w:tcPr>
            <w:tcW w:w="311" w:type="dxa"/>
          </w:tcPr>
          <w:p w14:paraId="4B75265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84D05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E202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8A606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1A0371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6E3CA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218CD1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C800A8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2182F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AAED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65BC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0286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DF08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47C9C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14D7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A7744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252A2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CEE9E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9EFB3D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D3C53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4144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E4BF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940A7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63279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F29F1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CE7AB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46A9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D7F63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0E2A8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8313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5355FF23" w14:textId="77777777" w:rsidTr="007E3C7E">
        <w:tc>
          <w:tcPr>
            <w:tcW w:w="311" w:type="dxa"/>
          </w:tcPr>
          <w:p w14:paraId="2CDF8B8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F8E5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7FCA5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281B89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592EB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0569B1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58869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41F4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655A9B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5D4CF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5D838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8AD0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6A699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60D1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54851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8370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7C8C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1DEC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16892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9957B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C6F58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C6F58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C6C5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9CC13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AE62B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0D84E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B0993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F394A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9A75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A7117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6D4055B3" w14:textId="77777777" w:rsidTr="007E3C7E">
        <w:tc>
          <w:tcPr>
            <w:tcW w:w="311" w:type="dxa"/>
          </w:tcPr>
          <w:p w14:paraId="2529B3C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E215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B67A0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8E404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45114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9B3B13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A1A9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DF220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42A2DC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12A27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3CD9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6E8FE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927DB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EC7F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DDDB2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2C9FD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FCB19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3556A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492C7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3C94A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1E701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BF753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002B1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833F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22E3C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88E89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50A60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FE2FF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82CCE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FBA04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332FC1AD" w14:textId="77777777" w:rsidTr="007E3C7E">
        <w:tc>
          <w:tcPr>
            <w:tcW w:w="311" w:type="dxa"/>
          </w:tcPr>
          <w:p w14:paraId="58249DA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FC1D43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F5DCD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8265F8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2A963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3D1278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E6295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DCC59B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39A0E3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20BDF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252A2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CE666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3AF6D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1BD71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1770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404AE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875DC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24B86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C290C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39ABF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87E6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A26AF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EE042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2253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E9BDE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26F2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21B4B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1ECD5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B7413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4DBBF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7C23A29E" w14:textId="77777777" w:rsidTr="007E3C7E">
        <w:tc>
          <w:tcPr>
            <w:tcW w:w="311" w:type="dxa"/>
          </w:tcPr>
          <w:p w14:paraId="4A25DB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95D96F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675583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C5678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219F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EDFC5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F5F34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C83306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E3D28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1158D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8A26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F0A9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A134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618A6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067B7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BC327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E9DBB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9F1A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D3249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2F04E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DBE22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8053B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17F03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664C6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8F26D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D23B9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449A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E4EC2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44D35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6B658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66D9D8BE" w14:textId="77777777" w:rsidTr="007E3C7E">
        <w:tc>
          <w:tcPr>
            <w:tcW w:w="311" w:type="dxa"/>
          </w:tcPr>
          <w:p w14:paraId="7E2283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2657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EC9E7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87172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8F7B7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81928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7DFF5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5E4A2D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48F4B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CE1EB8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16417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DB13E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97674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62BB7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BF34A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54A6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7B5B3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6819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A795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0ED59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25CE7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66E6A5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F1A36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15A70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B60C9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0CD9A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07111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26AFD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35805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892EE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2DF8770A" w14:textId="77777777" w:rsidTr="007E3C7E">
        <w:tc>
          <w:tcPr>
            <w:tcW w:w="311" w:type="dxa"/>
          </w:tcPr>
          <w:p w14:paraId="4E5CD60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8B9EB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539F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0B88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7232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0F900A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9B3ED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C6AA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77914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B0D9D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5D14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E730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3CE12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96DE5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DCF14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21B8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BCEDD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FD33D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BB769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C10F1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6DB56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D549D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7FC9D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6F81D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D5FB3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123C9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ABA37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AA8C4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D56D2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C8F1F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03EC139A" w14:textId="77777777" w:rsidTr="007E3C7E">
        <w:tc>
          <w:tcPr>
            <w:tcW w:w="311" w:type="dxa"/>
          </w:tcPr>
          <w:p w14:paraId="2FFB85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F3CD17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B3DBAB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A3201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B6CF2A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DA6FF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AADB95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AB597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9388B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F18D1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BE30F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69B23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E61E2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20816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11638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24D9E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C98B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EB3AA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35949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9378F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93A60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54D9F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39E1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87C5C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BBB84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994E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65E5C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2E177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46B4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8D39B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2C6BA6E8" w14:textId="77777777" w:rsidTr="007E3C7E">
        <w:tc>
          <w:tcPr>
            <w:tcW w:w="311" w:type="dxa"/>
          </w:tcPr>
          <w:p w14:paraId="12B8A09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F46ED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4CB5E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CEB0E3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8C85A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F1453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7FA3DF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2893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DB86D1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73CC98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0BAA7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97651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0DA5E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A26F8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9C608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2F415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EB09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DD9A4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74EE2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E2711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196E6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AD203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BA8E4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F092D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3DBDD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A8870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50B83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B7D0F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D7D23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A977F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24EA42BB" w14:textId="77777777" w:rsidTr="007E3C7E">
        <w:tc>
          <w:tcPr>
            <w:tcW w:w="311" w:type="dxa"/>
          </w:tcPr>
          <w:p w14:paraId="38EECEE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C8425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49A82D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69AE12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EBB731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3B643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7F8B0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05ACF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C856C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9B5867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F4D80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1058F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32B09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AD39B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8B2BE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20B0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1D78E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B402F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E1CD4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8C6AE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ED87B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7C5DF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2E529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23D7C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19D47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F8DE1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6C80F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9CDD3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E09F6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50842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0A47F952" w14:textId="77777777" w:rsidTr="007E3C7E">
        <w:tc>
          <w:tcPr>
            <w:tcW w:w="311" w:type="dxa"/>
          </w:tcPr>
          <w:p w14:paraId="4A0EB7C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AC4D5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1EECF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75F06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94D1D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4251C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D48667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8F798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43741B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E19A98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F4962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3052D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E60C2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6DAB5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53A4E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E988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2E65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F28F6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7513C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838DB5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E0343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941000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AB97D1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EBDD0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8B46E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2C2BA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93FC7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4A182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8E959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0CDB5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  <w:tr w:rsidR="005976AD" w14:paraId="7DC0C014" w14:textId="77777777" w:rsidTr="007E3C7E">
        <w:tc>
          <w:tcPr>
            <w:tcW w:w="311" w:type="dxa"/>
          </w:tcPr>
          <w:p w14:paraId="0634684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921D9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78574C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5DEEBF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0F102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0EAEB6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F559C5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5BB23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D09E27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8502484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95E0C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DDF4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F0755F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D39ED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819C70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5B319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8AD4A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0C3613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834DF9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53167C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92626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D5A43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0AB96A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77D7A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98C15E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3EE042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2E04C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7A97CB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1E1B7D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1174F6" w14:textId="77777777" w:rsidR="005976AD" w:rsidRDefault="005976AD" w:rsidP="00CD1CDA">
            <w:pPr>
              <w:spacing w:line="276" w:lineRule="auto"/>
              <w:ind w:left="0"/>
              <w:rPr>
                <w:b/>
              </w:rPr>
            </w:pPr>
          </w:p>
        </w:tc>
      </w:tr>
    </w:tbl>
    <w:p w14:paraId="6695C0BD" w14:textId="77777777" w:rsidR="008D3362" w:rsidRDefault="007E3C7E" w:rsidP="008D3362">
      <w:pPr>
        <w:spacing w:line="276" w:lineRule="auto"/>
        <w:ind w:left="0"/>
        <w:rPr>
          <w:b/>
        </w:rPr>
      </w:pPr>
      <w:r>
        <w:rPr>
          <w:b/>
        </w:rPr>
        <w:lastRenderedPageBreak/>
        <w:t>F</w:t>
      </w:r>
      <w:r w:rsidR="008D3362" w:rsidRPr="005976AD">
        <w:rPr>
          <w:b/>
        </w:rPr>
        <w:t xml:space="preserve">ile # </w:t>
      </w:r>
      <w:sdt>
        <w:sdtPr>
          <w:rPr>
            <w:b/>
          </w:rPr>
          <w:id w:val="-71048838"/>
          <w:lock w:val="sdtLocked"/>
          <w:placeholder>
            <w:docPart w:val="5EEFFEE5EBCE4E8F88F855522C0AEC6B"/>
          </w:placeholder>
          <w:showingPlcHdr/>
        </w:sdtPr>
        <w:sdtEndPr/>
        <w:sdtContent>
          <w:r w:rsidR="00F55B44" w:rsidRPr="00981AA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D3362" w14:paraId="6E351568" w14:textId="77777777" w:rsidTr="007E3C7E">
        <w:tc>
          <w:tcPr>
            <w:tcW w:w="311" w:type="dxa"/>
          </w:tcPr>
          <w:p w14:paraId="1A100E1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4F8823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A90C6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4D350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8F7A87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06476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EEFF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DC42E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0010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0927EB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14FDE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5CD69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A132A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2000D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CBF97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2F06A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1F112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E0FE8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9124D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3FDF0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5B872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5CAFD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D1DE2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44A0A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D5590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C53A5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5BB22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CE9C3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4BFB9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FEC0B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06FCF721" w14:textId="77777777" w:rsidTr="007E3C7E">
        <w:tc>
          <w:tcPr>
            <w:tcW w:w="311" w:type="dxa"/>
          </w:tcPr>
          <w:p w14:paraId="058335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5AA95A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C3CE8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7BC3AA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B239A6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E7F5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B1E40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3847E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CF254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7A5F0E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17487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4333A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21594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6A907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3534B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344A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1F45B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C2982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53269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FC71A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A1FF9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D74CD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AB15F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7774D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CAEF9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57561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8F8EF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6BAF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436B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85403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C529532" w14:textId="77777777" w:rsidTr="007E3C7E">
        <w:tc>
          <w:tcPr>
            <w:tcW w:w="311" w:type="dxa"/>
          </w:tcPr>
          <w:p w14:paraId="31A15BD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4DBED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F9FB50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CF0D17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A033B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5EC048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75EF2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963A12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2A18A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0197F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2EAC0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8A5A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B3C95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410FB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0591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A85B7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CA84E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5A72F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F9DC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997C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3A7EB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1BC57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7231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ED76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EF29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1380B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3E172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0B9E1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BBDD0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1B09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9183574" w14:textId="77777777" w:rsidTr="007E3C7E">
        <w:tc>
          <w:tcPr>
            <w:tcW w:w="311" w:type="dxa"/>
          </w:tcPr>
          <w:p w14:paraId="473275B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5DA72B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70187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F6797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365B2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453A0F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751F2C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DA883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3A979D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7B49D6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073FE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2B3F5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2985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F2A53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B8E74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8C6BE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1434B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381CF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BAFAB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30AB3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258FC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08EE7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B09DF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A93E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CB292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F6275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5105B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54D2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150D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B670F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70612005" w14:textId="77777777" w:rsidTr="007E3C7E">
        <w:tc>
          <w:tcPr>
            <w:tcW w:w="311" w:type="dxa"/>
          </w:tcPr>
          <w:p w14:paraId="10C783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1180F1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07A10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6B846F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86E33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C6C60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7A73A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7E2E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4D5764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C27C1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2CF82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38FC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94768B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89145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DD271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326C8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79A36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7F4B2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73576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EE1A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7FB2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DEA5B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8752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7A212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571BF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D8355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83DC7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ADBD7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4A37D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4D73D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6C915E45" w14:textId="77777777" w:rsidTr="007E3C7E">
        <w:tc>
          <w:tcPr>
            <w:tcW w:w="311" w:type="dxa"/>
          </w:tcPr>
          <w:p w14:paraId="59164CC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78BC9C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C9AC1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DAE5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7B2FE6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D6785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6D310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222F2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C77B9E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824428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197DA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F546A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A370B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2821B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A1CE9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7EFB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94809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16804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4489C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654FC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B1AA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E604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5412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4A4E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AE50C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5EE00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C63E2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4BE3B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6CCE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29EDB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F2DF8B1" w14:textId="77777777" w:rsidTr="007E3C7E">
        <w:tc>
          <w:tcPr>
            <w:tcW w:w="311" w:type="dxa"/>
          </w:tcPr>
          <w:p w14:paraId="1FDA604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7AC23C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1E5C55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6D157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15C33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EF751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E6BD83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5255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3B361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39F5B6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819DC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8E0F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FCC89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A78FF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4B95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B54E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998C1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9F03A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5CD0B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C03C8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DEA91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08901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8DCFC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68C8F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F213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DB68E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5579A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28096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FD8E4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474BA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29ED947" w14:textId="77777777" w:rsidTr="007E3C7E">
        <w:tc>
          <w:tcPr>
            <w:tcW w:w="311" w:type="dxa"/>
          </w:tcPr>
          <w:p w14:paraId="01AA92E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D2009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E6D201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75A3A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15532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C2377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79BFC6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62FCA5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728FA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FCB80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2DBD2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BDCFA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D39D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5F1EF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33993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8A89C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D44C9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8A362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4B9FE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431E5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EED8E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035B4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D1E77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A8D7C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6AE58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F5408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B8F02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6E2E19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F51F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BD63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2BC2307B" w14:textId="77777777" w:rsidTr="007E3C7E">
        <w:tc>
          <w:tcPr>
            <w:tcW w:w="311" w:type="dxa"/>
          </w:tcPr>
          <w:p w14:paraId="13023FF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5D22B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80A09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41366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47781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BD659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2BD3A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164A0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C76528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494B9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E63A4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5655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17900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FC880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FB2C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DC125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B7B38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6FE0F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156AA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A927C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674C4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E694A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E2193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EF577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FC028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FA67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6D5DD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B511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6323B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5E9D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D3D24D8" w14:textId="77777777" w:rsidTr="007E3C7E">
        <w:tc>
          <w:tcPr>
            <w:tcW w:w="311" w:type="dxa"/>
          </w:tcPr>
          <w:p w14:paraId="53CAAE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1A5CE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0FF6A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956C4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C672ED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7DBD0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C9D9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AC34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5CFA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005C15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D68AE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9AD20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7711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F7BFA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818FD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77065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93B010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A390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E7D35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A3066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3A2CF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DB970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3E060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7B17C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4AD5A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F324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8C3DC5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E8A49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FEE4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7FFDE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4DA45F7" w14:textId="77777777" w:rsidTr="007E3C7E">
        <w:tc>
          <w:tcPr>
            <w:tcW w:w="311" w:type="dxa"/>
          </w:tcPr>
          <w:p w14:paraId="0DBB51B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63A3B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F8920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506FFB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88DF6C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9406F7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80196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008DD3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F1C5BC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F8D8D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A3DF9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C566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044E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5415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B9E20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211C1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40116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E93F5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30B88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2453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9FBA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D31E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4A6B4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02D2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4979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C64A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21791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2FEE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D5021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BE26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48C0119A" w14:textId="77777777" w:rsidTr="007E3C7E">
        <w:tc>
          <w:tcPr>
            <w:tcW w:w="311" w:type="dxa"/>
          </w:tcPr>
          <w:p w14:paraId="54BB050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5BD81E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22DBEB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FF9F1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AA349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6B0721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1622D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E43725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C85499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065209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A0089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754FA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7CD31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BB170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6E990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F120D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86CC8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601AE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F4BF9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6631F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976FB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A6FA3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DA8F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BC912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194F1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FD3CE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15CE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9FA58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9EA34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EBD1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C97B5B2" w14:textId="77777777" w:rsidTr="007E3C7E">
        <w:tc>
          <w:tcPr>
            <w:tcW w:w="311" w:type="dxa"/>
          </w:tcPr>
          <w:p w14:paraId="0B70230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7FC947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FD879A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EC03FD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05D96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15F1CC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E086D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8A2C2D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718D9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67081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AF77E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97053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B039A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A1266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04BB3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33CE27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C99F4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EF0B77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BB4B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48EC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ABF05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3088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E544A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884C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FB32A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D215D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9DB52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3B41E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5D1A1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BF652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3564BF7" w14:textId="77777777" w:rsidTr="007E3C7E">
        <w:tc>
          <w:tcPr>
            <w:tcW w:w="311" w:type="dxa"/>
          </w:tcPr>
          <w:p w14:paraId="4322608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DE065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A615A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6990CD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88E934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0B42E3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B5C876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7C476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FB708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18D9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621F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70900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526C2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0D026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22975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13CD1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B02D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D3EC8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26E6B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6DE04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430A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00F9C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07A91A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323E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9B8DF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A17CF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43F9D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D41BA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357CC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00D77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22113C30" w14:textId="77777777" w:rsidTr="007E3C7E">
        <w:tc>
          <w:tcPr>
            <w:tcW w:w="311" w:type="dxa"/>
          </w:tcPr>
          <w:p w14:paraId="30AD1FD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AC590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ADFF8B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54A37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30F441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BB369E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CF2134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D9DD7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11D5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944F7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D094F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EFF74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EE9B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DA65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779B2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8836C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AB5E9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59AEE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970BF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B3B45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1B2A4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30CA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D9E26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D0069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9A12B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CCEF5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06B5E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7DE5F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ED112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B7AA6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8380C8B" w14:textId="77777777" w:rsidTr="007E3C7E">
        <w:tc>
          <w:tcPr>
            <w:tcW w:w="311" w:type="dxa"/>
          </w:tcPr>
          <w:p w14:paraId="0A3EC03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60384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5C98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4B698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1C830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DDAE6A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CE6E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77128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B22B2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30B8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2517F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16678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8D9FD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3A157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560A3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D38CB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CB33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729EB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3FAB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9A59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5F98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75465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19347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FF0C3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84FA1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7B293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E8C2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86FA1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33F0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99BEC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19A59567" w14:textId="77777777" w:rsidTr="007E3C7E">
        <w:tc>
          <w:tcPr>
            <w:tcW w:w="311" w:type="dxa"/>
          </w:tcPr>
          <w:p w14:paraId="5945F1D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B5B613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ACE62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062D2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EFDFEF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2C0C0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D5188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71B5D5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FD8D27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C0DD88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384B3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AB7D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E9AC1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7C1A7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1029D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21D2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85333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0A98D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595BA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19328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B355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3E3289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9A4CE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851E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EBF8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6B406A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70AB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63F4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A6D45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2C2C1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7E78941A" w14:textId="77777777" w:rsidTr="007E3C7E">
        <w:tc>
          <w:tcPr>
            <w:tcW w:w="311" w:type="dxa"/>
          </w:tcPr>
          <w:p w14:paraId="006158B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9595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2A4EA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BBC9DD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DFFA76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C60F0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03A8B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05B9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3B0694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C39D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76E72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8F460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7F03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BB76C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C8A61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983B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3A64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3959E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3A8F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904A9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88A1F2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DAF4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E326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44E49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02E82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90CB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DAE0B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EB745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DB1FB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5CC83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12E95380" w14:textId="77777777" w:rsidTr="007E3C7E">
        <w:tc>
          <w:tcPr>
            <w:tcW w:w="311" w:type="dxa"/>
          </w:tcPr>
          <w:p w14:paraId="72D6B24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81A84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209F7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C91F6D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6B662F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DFEF8D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9E286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380C3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DD4DA9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9D20DE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6CEC6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B5105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3FCD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B83B1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C0BF0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6DFE5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C2ED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2F72C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52D43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A359D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BA07C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C987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6F99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67B69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D403B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A0377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7B97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6F992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52226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FD92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0DDF2151" w14:textId="77777777" w:rsidTr="007E3C7E">
        <w:tc>
          <w:tcPr>
            <w:tcW w:w="311" w:type="dxa"/>
          </w:tcPr>
          <w:p w14:paraId="1C350EA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A80A6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4869AD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AEF87E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23D28D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F54B9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059F4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FCE70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383AB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31F87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14DF1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BF5F9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C3868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0C3B3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4773F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39525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183A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94C5F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7B08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08589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3B9C5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EA20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EDDFC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AF039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290B4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A2535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644BC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BC18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FD9B3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437706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214EAE33" w14:textId="77777777" w:rsidTr="007E3C7E">
        <w:tc>
          <w:tcPr>
            <w:tcW w:w="311" w:type="dxa"/>
          </w:tcPr>
          <w:p w14:paraId="440DDF7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341C2A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CD62B6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4C165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01CE4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152C54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F66B53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243E8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2472C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F8352D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0EC7B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11AD9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3D9D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DB856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9AC3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4AC6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B248F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A5A34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752D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5B05F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005D6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0CD4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4B6FE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11690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F635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5F72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ADB7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616A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45045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C3A99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F1F0660" w14:textId="77777777" w:rsidTr="007E3C7E">
        <w:tc>
          <w:tcPr>
            <w:tcW w:w="311" w:type="dxa"/>
          </w:tcPr>
          <w:p w14:paraId="627D9C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7F994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CBB18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0B721F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C9F0E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0D2A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1D209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77CA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B989B1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88317F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3AA78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39051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84F5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BEDDF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5661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E2FB3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CB53A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855FB9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A2F2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400BB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0EA5C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F9A60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62DD8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D9DB2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B9A08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50B6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76740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4E832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0AD2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145D59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446275C7" w14:textId="77777777" w:rsidTr="007E3C7E">
        <w:tc>
          <w:tcPr>
            <w:tcW w:w="311" w:type="dxa"/>
          </w:tcPr>
          <w:p w14:paraId="24445D8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C4D6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375A4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4025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EEDDE0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66B8EC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51592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6D55C5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24390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4FB246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AFAAA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31B2F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AB645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35BA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433FD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F4FB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710D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2200C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85170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D24D7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F30F8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A839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B7080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BB3BF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2F893F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51B37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A5EA74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455B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DB4E8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61220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9BB90B3" w14:textId="77777777" w:rsidTr="007E3C7E">
        <w:tc>
          <w:tcPr>
            <w:tcW w:w="311" w:type="dxa"/>
          </w:tcPr>
          <w:p w14:paraId="104D1EF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A9FB7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920E9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EA076F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FFD4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D90502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60337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A294A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D2E78C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ADC528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56853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4090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F7473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732ED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D8DA9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47206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B232A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4E35D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F73642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D5DBB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5C155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AB741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9237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5F88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F9959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AEDE75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D050F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BDF5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87F78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2F903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2BA579FC" w14:textId="77777777" w:rsidTr="007E3C7E">
        <w:tc>
          <w:tcPr>
            <w:tcW w:w="311" w:type="dxa"/>
          </w:tcPr>
          <w:p w14:paraId="6BAB084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B688E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535DC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E60FA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76C5C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C8F70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5E3E02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21A9FB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26F0D9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6A5F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D2606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C9DA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D4888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86BEE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F5629D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78FDDF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443EA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245D4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1BCA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14022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74433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42D27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902DD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F3C580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097E7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C45CCD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CF0DC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501FF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E772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1C45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476E59C1" w14:textId="77777777" w:rsidTr="007E3C7E">
        <w:tc>
          <w:tcPr>
            <w:tcW w:w="311" w:type="dxa"/>
          </w:tcPr>
          <w:p w14:paraId="064575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1C3A30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52915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F9FC2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EE5479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CF758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80708E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0EDB3E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A1B75E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A8779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497E1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774D7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E3938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9FEFA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B976F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415BC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E9404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54294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C167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B3700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DD930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5DA51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935CB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59A2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B7A71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9262F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EA90D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CC45BE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06A32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AE012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25DF8BFD" w14:textId="77777777" w:rsidTr="007E3C7E">
        <w:tc>
          <w:tcPr>
            <w:tcW w:w="311" w:type="dxa"/>
          </w:tcPr>
          <w:p w14:paraId="6F762A3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3F39E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9E3C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07C0B7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D0EEF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76C0A3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6D0B85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03C188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86AF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FDA51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B2DC1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EB2207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9370F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62368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D2E81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51E54F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AE011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6B964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712F5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31AE5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FB018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8754B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6E0B8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1D0EC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CD688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30A4C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2EC2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7F4487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18D62E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176DE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EB8D155" w14:textId="77777777" w:rsidTr="007E3C7E">
        <w:tc>
          <w:tcPr>
            <w:tcW w:w="311" w:type="dxa"/>
          </w:tcPr>
          <w:p w14:paraId="0C0A24D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C33351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38876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52F60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591657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EE8C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B93D77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1BDD7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11AE4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05804C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BC337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0F28A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97995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E340A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934258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90843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2DC3B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B94B9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95EE7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AE9584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ECF6A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BF7AE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9DAAA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D1FED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729879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F42B8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A2F1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28BF6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944DC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1BC453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5796951D" w14:textId="77777777" w:rsidTr="007E3C7E">
        <w:tc>
          <w:tcPr>
            <w:tcW w:w="311" w:type="dxa"/>
          </w:tcPr>
          <w:p w14:paraId="73438F1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1D5E7D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62CAFE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B63ECC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7EAAC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D6A7CF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949066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18805E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A57FA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C2E79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DFE61B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F6DC1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65D31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60F6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6D597A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26C30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1568B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6022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1894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E0FFE3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995E9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CEF7E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0987C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FAB9B5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5741B1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405F8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9DA8E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650D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C64C3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67B4F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72C79593" w14:textId="77777777" w:rsidTr="007E3C7E">
        <w:tc>
          <w:tcPr>
            <w:tcW w:w="311" w:type="dxa"/>
          </w:tcPr>
          <w:p w14:paraId="46E35F8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BD4069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00DE58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02B9D5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43F49D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00FBB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FC5C5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13C11D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849F3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2DC2F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0FC3F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DE961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531517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0E286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30D4C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5FBC9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D204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059B6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283DE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DDC6FB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B65EF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B65753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4E3F6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E43C4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0E81C3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38E85C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AFE8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87DC0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111C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818B3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1D008640" w14:textId="77777777" w:rsidTr="007E3C7E">
        <w:tc>
          <w:tcPr>
            <w:tcW w:w="311" w:type="dxa"/>
          </w:tcPr>
          <w:p w14:paraId="6DC2104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8F65E2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E872EE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32000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BB71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026ED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7635A5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98E925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D90739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9B0125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2BD932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C3852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D718C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6DE89A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2545D3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98980C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1EB60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38F81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891646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C51D5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03FB6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D0AC5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7013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B32CB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C6E1D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2D1C78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DF32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19972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C345B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55A75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24383ED9" w14:textId="77777777" w:rsidTr="007E3C7E">
        <w:tc>
          <w:tcPr>
            <w:tcW w:w="311" w:type="dxa"/>
          </w:tcPr>
          <w:p w14:paraId="382B05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6F13E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15B68D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AD318B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6704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E24D0A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64B5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39EBF2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C19156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95744D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3F8FB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CD4A8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BB0240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6339B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A945F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4EF036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0636AD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0709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60491A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555E5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10BD7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416F3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054B44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93CD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34D29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80687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F3557B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C727B9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FB481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0948B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043FA6FD" w14:textId="77777777" w:rsidTr="007E3C7E">
        <w:tc>
          <w:tcPr>
            <w:tcW w:w="311" w:type="dxa"/>
          </w:tcPr>
          <w:p w14:paraId="1CCFC98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A73DAF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A457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0BDA98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71EA7B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E141BD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47D391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02DD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FFB242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0A788A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32FC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D0A1E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83C986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B06D2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577B8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2AE38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966903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EB6C1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1DD49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712DE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FB8FC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C68A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BC0A7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3EB74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ADCFA6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7EB4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EEF5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F45A70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265EE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13EB8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8D6728B" w14:textId="77777777" w:rsidTr="007E3C7E">
        <w:tc>
          <w:tcPr>
            <w:tcW w:w="311" w:type="dxa"/>
          </w:tcPr>
          <w:p w14:paraId="18F5DE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B687CC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86B94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7F99D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B3E736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5DEE2A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2AA1A9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2CA678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9F3402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3F0C6E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0C32C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A04335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31610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64F32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6D131A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6AB1B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2301EB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B17CBB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AEE246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CF6B0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E8685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F84F6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50A6B2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BBC5C2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28207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72E02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C0D3CD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E3B85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5235F8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913D4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3AB1F702" w14:textId="77777777" w:rsidTr="007E3C7E">
        <w:tc>
          <w:tcPr>
            <w:tcW w:w="311" w:type="dxa"/>
          </w:tcPr>
          <w:p w14:paraId="15F5045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3B3EF7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8F5B59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5443F4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63CE72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97BB06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92A7FC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E760AB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867C4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F5B843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4EB2D0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D2C699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BDBE18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D68EFD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C4AF4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84A01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3FE6AC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52EE4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8C8E3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3874B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1E2C58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3BFE01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303F63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A08A5F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8D3F1C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5EF8C0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1DACFF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69FDA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734698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0C1179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483B7F95" w14:textId="77777777" w:rsidTr="007E3C7E">
        <w:tc>
          <w:tcPr>
            <w:tcW w:w="311" w:type="dxa"/>
          </w:tcPr>
          <w:p w14:paraId="585DDFC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45E4C7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0A7C75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F97669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E469C3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5E3FE7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6A6DBD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0A4CF6F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5AB211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51226F5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117191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E2ADDE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8EB5A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6DB1132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2F82F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2C0AC8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4A78C9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CA272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84C948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EBC47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BDC912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7BA289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BB3058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DE74D5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8E681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3BBB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DA56C2F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E340EE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E2DA1B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7A1E0D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tr w:rsidR="008D3362" w14:paraId="610D1D00" w14:textId="77777777" w:rsidTr="007E3C7E">
        <w:tc>
          <w:tcPr>
            <w:tcW w:w="311" w:type="dxa"/>
          </w:tcPr>
          <w:p w14:paraId="2D9A4B0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33DF5F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B128A3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214DD06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141BB04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11B064F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371F244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40BEFCD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79F6065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1" w:type="dxa"/>
          </w:tcPr>
          <w:p w14:paraId="6E5F043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E317125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9CE771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0BAFD8D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09DE8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4E9C3F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7106B18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BE9672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4268760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452449AA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C2AC5CB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FF2B7B7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D7EBF7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52835BB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46188FE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7CD13D2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0223186C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176C9D69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3CDF8523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66035ED6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12" w:type="dxa"/>
          </w:tcPr>
          <w:p w14:paraId="2A5A30C1" w14:textId="77777777" w:rsidR="008D3362" w:rsidRDefault="008D3362" w:rsidP="00F55B44">
            <w:pPr>
              <w:spacing w:line="276" w:lineRule="auto"/>
              <w:ind w:left="0"/>
              <w:rPr>
                <w:b/>
              </w:rPr>
            </w:pPr>
          </w:p>
        </w:tc>
      </w:tr>
      <w:bookmarkEnd w:id="0"/>
    </w:tbl>
    <w:p w14:paraId="4F1E6E61" w14:textId="77777777" w:rsidR="005976AD" w:rsidRPr="005976AD" w:rsidRDefault="005976AD" w:rsidP="00CD1CDA">
      <w:pPr>
        <w:spacing w:line="276" w:lineRule="auto"/>
        <w:ind w:left="0"/>
        <w:rPr>
          <w:b/>
        </w:rPr>
      </w:pPr>
    </w:p>
    <w:sectPr w:rsidR="005976AD" w:rsidRPr="005976AD" w:rsidSect="004974BD"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6107" w14:textId="77777777" w:rsidR="004974BD" w:rsidRDefault="004974BD" w:rsidP="00F2534C">
      <w:pPr>
        <w:spacing w:after="0"/>
      </w:pPr>
      <w:r>
        <w:separator/>
      </w:r>
    </w:p>
  </w:endnote>
  <w:endnote w:type="continuationSeparator" w:id="0">
    <w:p w14:paraId="5D09100D" w14:textId="77777777" w:rsidR="004974BD" w:rsidRDefault="004974BD" w:rsidP="00F25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5AD8" w14:textId="77777777" w:rsidR="004974BD" w:rsidRDefault="004974BD">
    <w:pPr>
      <w:pStyle w:val="Footer"/>
    </w:pPr>
    <w:r>
      <w:t xml:space="preserve">FireWise Consulting </w:t>
    </w:r>
    <w:r>
      <w:ptab w:relativeTo="margin" w:alignment="center" w:leader="none"/>
    </w:r>
    <w:r>
      <w:t>Fire Investigation Field Form</w:t>
    </w:r>
    <w:r>
      <w:ptab w:relativeTo="margin" w:alignment="right" w:leader="none"/>
    </w:r>
    <w:r>
      <w:t>May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B8DF" w14:textId="5274F89D" w:rsidR="004739DC" w:rsidRPr="004739DC" w:rsidRDefault="004739DC" w:rsidP="004739DC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88A2AA" wp14:editId="69F3B51F">
          <wp:simplePos x="0" y="0"/>
          <wp:positionH relativeFrom="column">
            <wp:posOffset>5924550</wp:posOffset>
          </wp:positionH>
          <wp:positionV relativeFrom="paragraph">
            <wp:posOffset>161290</wp:posOffset>
          </wp:positionV>
          <wp:extent cx="412750" cy="485775"/>
          <wp:effectExtent l="0" t="0" r="6350" b="9525"/>
          <wp:wrapThrough wrapText="bothSides">
            <wp:wrapPolygon edited="0">
              <wp:start x="0" y="0"/>
              <wp:lineTo x="0" y="21176"/>
              <wp:lineTo x="20935" y="21176"/>
              <wp:lineTo x="20935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B20AE0" wp14:editId="15580ABF">
          <wp:extent cx="1979930" cy="391481"/>
          <wp:effectExtent l="0" t="0" r="127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83" cy="39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4FDC" w14:textId="77777777" w:rsidR="004974BD" w:rsidRDefault="004974BD" w:rsidP="00F2534C">
      <w:pPr>
        <w:spacing w:after="0"/>
      </w:pPr>
      <w:r>
        <w:separator/>
      </w:r>
    </w:p>
  </w:footnote>
  <w:footnote w:type="continuationSeparator" w:id="0">
    <w:p w14:paraId="2B6D95D9" w14:textId="77777777" w:rsidR="004974BD" w:rsidRDefault="004974BD" w:rsidP="00F25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78C" w14:textId="77777777" w:rsidR="004974BD" w:rsidRDefault="004974BD" w:rsidP="004974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3D4" w14:textId="08C5D210" w:rsidR="004974BD" w:rsidRDefault="004739DC" w:rsidP="00111EFB">
    <w:pPr>
      <w:pStyle w:val="Header"/>
      <w:jc w:val="cent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8186FA7" wp14:editId="189FEE31">
          <wp:simplePos x="0" y="0"/>
          <wp:positionH relativeFrom="column">
            <wp:posOffset>-838200</wp:posOffset>
          </wp:positionH>
          <wp:positionV relativeFrom="paragraph">
            <wp:posOffset>-447675</wp:posOffset>
          </wp:positionV>
          <wp:extent cx="2006600" cy="800100"/>
          <wp:effectExtent l="0" t="0" r="0" b="0"/>
          <wp:wrapThrough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hrough>
          <wp:docPr id="1" name="image1.jpeg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DGwNDIwMjcxsTRQ0lEKTi0uzszPAykwrAUA0NYG0iwAAAA="/>
  </w:docVars>
  <w:rsids>
    <w:rsidRoot w:val="00637583"/>
    <w:rsid w:val="00031E99"/>
    <w:rsid w:val="000B3CA3"/>
    <w:rsid w:val="000F326D"/>
    <w:rsid w:val="00110364"/>
    <w:rsid w:val="00111EFB"/>
    <w:rsid w:val="001207AF"/>
    <w:rsid w:val="001A464D"/>
    <w:rsid w:val="001D0256"/>
    <w:rsid w:val="0020050E"/>
    <w:rsid w:val="002D12D2"/>
    <w:rsid w:val="002D1D3D"/>
    <w:rsid w:val="002E4445"/>
    <w:rsid w:val="00380871"/>
    <w:rsid w:val="003963A4"/>
    <w:rsid w:val="003D35D1"/>
    <w:rsid w:val="003E227A"/>
    <w:rsid w:val="003F41E3"/>
    <w:rsid w:val="00402421"/>
    <w:rsid w:val="004739DC"/>
    <w:rsid w:val="004974BD"/>
    <w:rsid w:val="004F1E77"/>
    <w:rsid w:val="0053257E"/>
    <w:rsid w:val="00541BEB"/>
    <w:rsid w:val="00577988"/>
    <w:rsid w:val="00585053"/>
    <w:rsid w:val="005976AD"/>
    <w:rsid w:val="005E4C65"/>
    <w:rsid w:val="00637583"/>
    <w:rsid w:val="006461F6"/>
    <w:rsid w:val="00663DE0"/>
    <w:rsid w:val="006C7B09"/>
    <w:rsid w:val="006D1A22"/>
    <w:rsid w:val="00700E2C"/>
    <w:rsid w:val="00735976"/>
    <w:rsid w:val="00761A91"/>
    <w:rsid w:val="007E21EF"/>
    <w:rsid w:val="007E3C7E"/>
    <w:rsid w:val="00820286"/>
    <w:rsid w:val="00827657"/>
    <w:rsid w:val="0083422A"/>
    <w:rsid w:val="008A6607"/>
    <w:rsid w:val="008D3362"/>
    <w:rsid w:val="00926B0D"/>
    <w:rsid w:val="00956605"/>
    <w:rsid w:val="009A4A30"/>
    <w:rsid w:val="009C6C6C"/>
    <w:rsid w:val="009F3256"/>
    <w:rsid w:val="009F331A"/>
    <w:rsid w:val="009F765B"/>
    <w:rsid w:val="00A01F46"/>
    <w:rsid w:val="00A12259"/>
    <w:rsid w:val="00A17D88"/>
    <w:rsid w:val="00A300BC"/>
    <w:rsid w:val="00A5241D"/>
    <w:rsid w:val="00A906C4"/>
    <w:rsid w:val="00A9761F"/>
    <w:rsid w:val="00AC4808"/>
    <w:rsid w:val="00AC6489"/>
    <w:rsid w:val="00AE1C40"/>
    <w:rsid w:val="00B278F4"/>
    <w:rsid w:val="00B40A50"/>
    <w:rsid w:val="00B720EF"/>
    <w:rsid w:val="00BE3F63"/>
    <w:rsid w:val="00C67F73"/>
    <w:rsid w:val="00C76CEB"/>
    <w:rsid w:val="00C84268"/>
    <w:rsid w:val="00CB635E"/>
    <w:rsid w:val="00CD1CDA"/>
    <w:rsid w:val="00D51CA0"/>
    <w:rsid w:val="00D63687"/>
    <w:rsid w:val="00D730FE"/>
    <w:rsid w:val="00D7542C"/>
    <w:rsid w:val="00D83F36"/>
    <w:rsid w:val="00DA75EB"/>
    <w:rsid w:val="00DC312D"/>
    <w:rsid w:val="00E16169"/>
    <w:rsid w:val="00E701D0"/>
    <w:rsid w:val="00ED05C7"/>
    <w:rsid w:val="00EE5ADE"/>
    <w:rsid w:val="00F2534C"/>
    <w:rsid w:val="00F46CAD"/>
    <w:rsid w:val="00F50783"/>
    <w:rsid w:val="00F55B44"/>
    <w:rsid w:val="00FA3BA2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52E4"/>
  <w15:docId w15:val="{FE74DF4F-D929-4734-A2A6-66790CF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00" w:afterAutospacing="1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6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3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534C"/>
  </w:style>
  <w:style w:type="paragraph" w:styleId="Footer">
    <w:name w:val="footer"/>
    <w:basedOn w:val="Normal"/>
    <w:link w:val="FooterChar"/>
    <w:uiPriority w:val="99"/>
    <w:unhideWhenUsed/>
    <w:rsid w:val="00F253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534C"/>
  </w:style>
  <w:style w:type="character" w:styleId="PlaceholderText">
    <w:name w:val="Placeholder Text"/>
    <w:basedOn w:val="DefaultParagraphFont"/>
    <w:uiPriority w:val="99"/>
    <w:semiHidden/>
    <w:rsid w:val="00820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ropbox\Firewise\Julie's%20working%20file\FILL%20IN%20TEXT%20FIRE%20INVEST%20FIELD%20FORM%20Oct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31DAD15174328A27F2CEB01E6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A7C1-CB39-40ED-B2F8-B4C4C6EC72A5}"/>
      </w:docPartPr>
      <w:docPartBody>
        <w:p w:rsidR="008C1F5D" w:rsidRDefault="00DA1CEE" w:rsidP="00DA1CEE">
          <w:pPr>
            <w:pStyle w:val="CE131DAD15174328A27F2CEB01E67B2F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05A6F9C9744E8BD15FF64DD76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67C7-FC7B-48EC-BEBE-DCCE561EA434}"/>
      </w:docPartPr>
      <w:docPartBody>
        <w:p w:rsidR="008C1F5D" w:rsidRDefault="00DA1CEE" w:rsidP="00DA1CEE">
          <w:pPr>
            <w:pStyle w:val="61205A6F9C9744E8BD15FF64DD7673E7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F09EEC1FB438B8F3FC7F9E796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12AD-B204-415F-86D1-3E66763DA74B}"/>
      </w:docPartPr>
      <w:docPartBody>
        <w:p w:rsidR="008C1F5D" w:rsidRDefault="00DA1CEE" w:rsidP="00DA1CEE">
          <w:pPr>
            <w:pStyle w:val="831F09EEC1FB438B8F3FC7F9E7969E3B12"/>
          </w:pPr>
          <w:r w:rsidRPr="0077702E">
            <w:rPr>
              <w:rStyle w:val="PlaceholderText"/>
            </w:rPr>
            <w:t>Choose an item.</w:t>
          </w:r>
        </w:p>
      </w:docPartBody>
    </w:docPart>
    <w:docPart>
      <w:docPartPr>
        <w:name w:val="C45B79C3B9EE4D0CB7A2C3A44349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E107-0497-4330-B949-A5F69AF21159}"/>
      </w:docPartPr>
      <w:docPartBody>
        <w:p w:rsidR="008C1F5D" w:rsidRDefault="00DA1CEE" w:rsidP="00DA1CEE">
          <w:pPr>
            <w:pStyle w:val="C45B79C3B9EE4D0CB7A2C3A44349B98A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208988EB2439F8F2C32095D93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E122-E62D-4CA7-8F51-A0E7CE5E3E51}"/>
      </w:docPartPr>
      <w:docPartBody>
        <w:p w:rsidR="008C1F5D" w:rsidRDefault="00DA1CEE" w:rsidP="00DA1CEE">
          <w:pPr>
            <w:pStyle w:val="F48208988EB2439F8F2C32095D9330D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2BF2553944380B6E6453848F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F7DC-662D-48A5-8534-D927A17AA12B}"/>
      </w:docPartPr>
      <w:docPartBody>
        <w:p w:rsidR="008C1F5D" w:rsidRDefault="00DA1CEE" w:rsidP="00DA1CEE">
          <w:pPr>
            <w:pStyle w:val="A0A2BF2553944380B6E6453848F65E0C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9B0B195FF4EED8013CE19A16F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0417-CE77-4325-B19B-E3B18773D40F}"/>
      </w:docPartPr>
      <w:docPartBody>
        <w:p w:rsidR="008C1F5D" w:rsidRDefault="00DA1CEE" w:rsidP="00DA1CEE">
          <w:pPr>
            <w:pStyle w:val="71B9B0B195FF4EED8013CE19A16F8792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AC9F5743C4BE08986FDDEC66D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B0EA-79A8-4DE0-A0AC-72553AF396BC}"/>
      </w:docPartPr>
      <w:docPartBody>
        <w:p w:rsidR="008C1F5D" w:rsidRDefault="00DA1CEE" w:rsidP="00DA1CEE">
          <w:pPr>
            <w:pStyle w:val="4C4AC9F5743C4BE08986FDDEC66DDFD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E1FC447464D93AD23345B5D4A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B676-185B-4216-B2AF-0578A16FF036}"/>
      </w:docPartPr>
      <w:docPartBody>
        <w:p w:rsidR="008C1F5D" w:rsidRDefault="00DA1CEE" w:rsidP="00DA1CEE">
          <w:pPr>
            <w:pStyle w:val="84BE1FC447464D93AD23345B5D4A8D3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60FB1CF454315BDA686CFBCEE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91FD-68E0-48D1-AE7A-0F110EDB32C2}"/>
      </w:docPartPr>
      <w:docPartBody>
        <w:p w:rsidR="008C1F5D" w:rsidRDefault="00DA1CEE" w:rsidP="00DA1CEE">
          <w:pPr>
            <w:pStyle w:val="DF560FB1CF454315BDA686CFBCEE250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DAE37A17E41F8BE4F04207474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C99E-3E27-4DD4-98AC-EF86B517F34D}"/>
      </w:docPartPr>
      <w:docPartBody>
        <w:p w:rsidR="008C1F5D" w:rsidRDefault="00DA1CEE" w:rsidP="00DA1CEE">
          <w:pPr>
            <w:pStyle w:val="DAADAE37A17E41F8BE4F0420747408E7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8426C740B4176BEC73A9A1C7E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D3FB-0921-4778-951E-F7B2389A6F0A}"/>
      </w:docPartPr>
      <w:docPartBody>
        <w:p w:rsidR="008C1F5D" w:rsidRDefault="00DA1CEE" w:rsidP="00DA1CEE">
          <w:pPr>
            <w:pStyle w:val="6C68426C740B4176BEC73A9A1C7EAEBE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CDDD58BA846B0B2CA70CE38FC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20AC-6DE6-465B-B41D-BBB009943A10}"/>
      </w:docPartPr>
      <w:docPartBody>
        <w:p w:rsidR="008C1F5D" w:rsidRDefault="00DA1CEE" w:rsidP="00DA1CEE">
          <w:pPr>
            <w:pStyle w:val="E3DCDDD58BA846B0B2CA70CE38FC6A2E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36FEE3BA44B0C80B0DF72707F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15EF-E9B1-4E21-91B3-FADC70D0801A}"/>
      </w:docPartPr>
      <w:docPartBody>
        <w:p w:rsidR="008C1F5D" w:rsidRDefault="00DA1CEE" w:rsidP="00DA1CEE">
          <w:pPr>
            <w:pStyle w:val="E2C36FEE3BA44B0C80B0DF72707F3FAD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BB0D5BF3C4862AED0F025F2AF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5CA5-5833-4CFF-B33B-F78A6314AFD5}"/>
      </w:docPartPr>
      <w:docPartBody>
        <w:p w:rsidR="008C1F5D" w:rsidRDefault="00DA1CEE" w:rsidP="00DA1CEE">
          <w:pPr>
            <w:pStyle w:val="F3EBB0D5BF3C4862AED0F025F2AFAECC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41D9C01304D39915A7DDB8F68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FD71-4E12-4684-84C7-50568DA3F883}"/>
      </w:docPartPr>
      <w:docPartBody>
        <w:p w:rsidR="008C1F5D" w:rsidRDefault="00DA1CEE" w:rsidP="00DA1CEE">
          <w:pPr>
            <w:pStyle w:val="BD241D9C01304D39915A7DDB8F68E13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8A631CB334F1CA1503BEEBE16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07A1-2D2C-4455-B909-67B199A59849}"/>
      </w:docPartPr>
      <w:docPartBody>
        <w:p w:rsidR="008C1F5D" w:rsidRDefault="00DA1CEE" w:rsidP="00DA1CEE">
          <w:pPr>
            <w:pStyle w:val="0DA8A631CB334F1CA1503BEEBE1666AA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9FD27CF0B47308E2E95986783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F3E6-7D70-4380-857E-E742C6B236A1}"/>
      </w:docPartPr>
      <w:docPartBody>
        <w:p w:rsidR="008C1F5D" w:rsidRDefault="00DA1CEE" w:rsidP="00DA1CEE">
          <w:pPr>
            <w:pStyle w:val="A589FD27CF0B47308E2E959867833558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1C25E2994AC69DBAE4BA8C30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BB75-9392-4F64-B52B-DDAAA6DADE2E}"/>
      </w:docPartPr>
      <w:docPartBody>
        <w:p w:rsidR="008C1F5D" w:rsidRDefault="00DA1CEE" w:rsidP="00DA1CEE">
          <w:pPr>
            <w:pStyle w:val="CB261C25E2994AC69DBAE4BA8C30E3A2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793D74C5742D49D0D0D2EBAF3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E81D-5BC4-49E9-A8D5-E13A73B55CA9}"/>
      </w:docPartPr>
      <w:docPartBody>
        <w:p w:rsidR="008C1F5D" w:rsidRDefault="00DA1CEE" w:rsidP="00DA1CEE">
          <w:pPr>
            <w:pStyle w:val="B31793D74C5742D49D0D0D2EBAF3EFCF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2D5080CDD4C9D974E4FE1840B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77CB-021B-4DDD-BBDA-B66ECEBC2BF7}"/>
      </w:docPartPr>
      <w:docPartBody>
        <w:p w:rsidR="008C1F5D" w:rsidRDefault="00DA1CEE" w:rsidP="00DA1CEE">
          <w:pPr>
            <w:pStyle w:val="7232D5080CDD4C9D974E4FE1840B6DC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5902F3DC44A15B5AF73A37943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0116-86B8-46BE-8F97-7B23C95B33FE}"/>
      </w:docPartPr>
      <w:docPartBody>
        <w:p w:rsidR="008C1F5D" w:rsidRDefault="00DA1CEE" w:rsidP="00DA1CEE">
          <w:pPr>
            <w:pStyle w:val="AF65902F3DC44A15B5AF73A379436C3A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422F5EC2A4A1E864B1910ECE8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E588-B4D1-4C41-B03F-C0FF6D2B646C}"/>
      </w:docPartPr>
      <w:docPartBody>
        <w:p w:rsidR="008C1F5D" w:rsidRDefault="00DA1CEE" w:rsidP="00DA1CEE">
          <w:pPr>
            <w:pStyle w:val="B69422F5EC2A4A1E864B1910ECE833F6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0DFF4AD1B4108B73B94EE69F9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A427-A6CC-429D-A84B-38D330497F11}"/>
      </w:docPartPr>
      <w:docPartBody>
        <w:p w:rsidR="008C1F5D" w:rsidRDefault="00DA1CEE" w:rsidP="00DA1CEE">
          <w:pPr>
            <w:pStyle w:val="E780DFF4AD1B4108B73B94EE69F96ABF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8D8E1239C4EC3AF977B1127FA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D6B9-E507-40F7-A078-CF8F411EF170}"/>
      </w:docPartPr>
      <w:docPartBody>
        <w:p w:rsidR="008C1F5D" w:rsidRDefault="00DA1CEE" w:rsidP="00DA1CEE">
          <w:pPr>
            <w:pStyle w:val="B938D8E1239C4EC3AF977B1127FAC779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A0499D30482CB4E936CA715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4974-DBE3-4729-9F17-57B5A3E4D188}"/>
      </w:docPartPr>
      <w:docPartBody>
        <w:p w:rsidR="008C1F5D" w:rsidRDefault="00DA1CEE" w:rsidP="00DA1CEE">
          <w:pPr>
            <w:pStyle w:val="D7B6A0499D30482CB4E936CA71580579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9A7A4F9704276BEF49C866D99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22BB-500A-4BFB-BE0F-17E084EBAE49}"/>
      </w:docPartPr>
      <w:docPartBody>
        <w:p w:rsidR="008C1F5D" w:rsidRDefault="00DA1CEE" w:rsidP="00DA1CEE">
          <w:pPr>
            <w:pStyle w:val="34A9A7A4F9704276BEF49C866D99BF6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36E617BEE426E826C52988740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6977-826C-42F8-8AD3-2A1C0B45E738}"/>
      </w:docPartPr>
      <w:docPartBody>
        <w:p w:rsidR="008C1F5D" w:rsidRDefault="00DA1CEE" w:rsidP="00DA1CEE">
          <w:pPr>
            <w:pStyle w:val="F7E36E617BEE426E826C52988740F255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8E6A642384D92B40F3D0A2C67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6816-2F53-4466-8198-2F51029551C0}"/>
      </w:docPartPr>
      <w:docPartBody>
        <w:p w:rsidR="008C1F5D" w:rsidRDefault="00DA1CEE" w:rsidP="00DA1CEE">
          <w:pPr>
            <w:pStyle w:val="BEC8E6A642384D92B40F3D0A2C67B0FA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38F2F9A28462DBF7CCC599408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42C0-34BB-4A2E-ACC9-49C6693A85B5}"/>
      </w:docPartPr>
      <w:docPartBody>
        <w:p w:rsidR="008C1F5D" w:rsidRDefault="00DA1CEE" w:rsidP="00DA1CEE">
          <w:pPr>
            <w:pStyle w:val="7D238F2F9A28462DBF7CCC5994084B4E1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6EC9C1E3E87471E824FDD7EB6CE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326B-65C7-4323-85D3-521BE6FFD21B}"/>
      </w:docPartPr>
      <w:docPartBody>
        <w:p w:rsidR="008C1F5D" w:rsidRDefault="00DA1CEE" w:rsidP="00DA1CEE">
          <w:pPr>
            <w:pStyle w:val="46EC9C1E3E87471E824FDD7EB6CEFDBA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2AA43CBBB48E894D7DB54EB96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02AE-34DA-4468-A68D-29034E6815F4}"/>
      </w:docPartPr>
      <w:docPartBody>
        <w:p w:rsidR="008C1F5D" w:rsidRDefault="00DA1CEE" w:rsidP="00DA1CEE">
          <w:pPr>
            <w:pStyle w:val="6D52AA43CBBB48E894D7DB54EB968759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EE4FAEC850A4544931857769E6E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759B-8AA9-4FC9-A363-C71695D95B65}"/>
      </w:docPartPr>
      <w:docPartBody>
        <w:p w:rsidR="008C1F5D" w:rsidRDefault="00DA1CEE" w:rsidP="00DA1CEE">
          <w:pPr>
            <w:pStyle w:val="4EE4FAEC850A4544931857769E6EE728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ACBE88EEFF347389611468EC5A1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4598-57D7-40DF-8893-E6C67A728684}"/>
      </w:docPartPr>
      <w:docPartBody>
        <w:p w:rsidR="008C1F5D" w:rsidRDefault="00DA1CEE" w:rsidP="00DA1CEE">
          <w:pPr>
            <w:pStyle w:val="0ACBE88EEFF347389611468EC5A120F3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D23BEF2733645B699C83488886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EA80-7796-433A-B296-9D22963D7FCD}"/>
      </w:docPartPr>
      <w:docPartBody>
        <w:p w:rsidR="008C1F5D" w:rsidRDefault="00DA1CEE" w:rsidP="00DA1CEE">
          <w:pPr>
            <w:pStyle w:val="4D23BEF2733645B699C8348888610FD4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FF2A2EEA5919436CA8AE8FA8F9A7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02DD-1710-4C19-95AE-A0202CB0E4B3}"/>
      </w:docPartPr>
      <w:docPartBody>
        <w:p w:rsidR="008C1F5D" w:rsidRDefault="00DA1CEE" w:rsidP="00DA1CEE">
          <w:pPr>
            <w:pStyle w:val="FF2A2EEA5919436CA8AE8FA8F9A77C57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</w:t>
          </w:r>
          <w:r>
            <w:rPr>
              <w:rStyle w:val="PlaceholderText"/>
            </w:rPr>
            <w:t>ime</w:t>
          </w:r>
          <w:r w:rsidRPr="00981AA6">
            <w:rPr>
              <w:rStyle w:val="PlaceholderText"/>
            </w:rPr>
            <w:t>.</w:t>
          </w:r>
        </w:p>
      </w:docPartBody>
    </w:docPart>
    <w:docPart>
      <w:docPartPr>
        <w:name w:val="D854E48B3E48469987A587FC029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4CB4-2A38-42F0-8CDE-4910E51ADDF5}"/>
      </w:docPartPr>
      <w:docPartBody>
        <w:p w:rsidR="008C1F5D" w:rsidRDefault="00DA1CEE" w:rsidP="00DA1CEE">
          <w:pPr>
            <w:pStyle w:val="D854E48B3E48469987A587FC0297484D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51B2AE3DC1D74AE087D3D876FDED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5359-B2DC-4A58-A9BD-2A3D0050FE6B}"/>
      </w:docPartPr>
      <w:docPartBody>
        <w:p w:rsidR="008C1F5D" w:rsidRDefault="00DA1CEE" w:rsidP="00DA1CEE">
          <w:pPr>
            <w:pStyle w:val="51B2AE3DC1D74AE087D3D876FDED960F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3B5A7017885B455DAD670AA7D3AE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A33-B0B6-4A3F-A1A9-C374539973D9}"/>
      </w:docPartPr>
      <w:docPartBody>
        <w:p w:rsidR="008C1F5D" w:rsidRDefault="00DA1CEE" w:rsidP="00DA1CEE">
          <w:pPr>
            <w:pStyle w:val="3B5A7017885B455DAD670AA7D3AEDCD2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D8FFB1584CC3411C8D29D616D962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D275-EBCB-4F11-86FF-7C19CDE6E778}"/>
      </w:docPartPr>
      <w:docPartBody>
        <w:p w:rsidR="008C1F5D" w:rsidRDefault="00DA1CEE" w:rsidP="00DA1CEE">
          <w:pPr>
            <w:pStyle w:val="D8FFB1584CC3411C8D29D616D9623EAE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803EADE3D5F54E128C118423919B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B4A6-BFC1-4AC6-A68C-76B378C446B7}"/>
      </w:docPartPr>
      <w:docPartBody>
        <w:p w:rsidR="008C1F5D" w:rsidRDefault="00DA1CEE" w:rsidP="00DA1CEE">
          <w:pPr>
            <w:pStyle w:val="803EADE3D5F54E128C118423919BDAD8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A6130296C4301BC20F4D3B231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B78E-F5CC-446B-98F0-A45075EDF485}"/>
      </w:docPartPr>
      <w:docPartBody>
        <w:p w:rsidR="008C1F5D" w:rsidRDefault="00DA1CEE" w:rsidP="00DA1CEE">
          <w:pPr>
            <w:pStyle w:val="DA2A6130296C4301BC20F4D3B2313587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0893BEFDB4D8388AF0FC18691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9A64-701E-4902-93D8-5C314A49E861}"/>
      </w:docPartPr>
      <w:docPartBody>
        <w:p w:rsidR="008C1F5D" w:rsidRDefault="00DA1CEE" w:rsidP="00DA1CEE">
          <w:pPr>
            <w:pStyle w:val="8620893BEFDB4D8388AF0FC18691560D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B6B3285F902D4F86AFF7FA926F09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2465-85B9-4225-8660-A288E12EF9B0}"/>
      </w:docPartPr>
      <w:docPartBody>
        <w:p w:rsidR="008C1F5D" w:rsidRDefault="00DA1CEE" w:rsidP="00DA1CEE">
          <w:pPr>
            <w:pStyle w:val="B6B3285F902D4F86AFF7FA926F09A1A3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C275A882E17E4F539E53A1FE4CE1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682B-2DE3-4508-B807-3A9506FC7590}"/>
      </w:docPartPr>
      <w:docPartBody>
        <w:p w:rsidR="008C1F5D" w:rsidRDefault="00DA1CEE" w:rsidP="00DA1CEE">
          <w:pPr>
            <w:pStyle w:val="C275A882E17E4F539E53A1FE4CE12119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B8C48E0306A140C0A83EF909FE7C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405B-E851-4AE6-80AF-E6C9C046B51E}"/>
      </w:docPartPr>
      <w:docPartBody>
        <w:p w:rsidR="008C1F5D" w:rsidRDefault="00DA1CEE" w:rsidP="00DA1CEE">
          <w:pPr>
            <w:pStyle w:val="B8C48E0306A140C0A83EF909FE7CC982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AA00805314A70BB33F6134F0E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913B-65F2-4E4F-929E-B9490C9F90E1}"/>
      </w:docPartPr>
      <w:docPartBody>
        <w:p w:rsidR="008C1F5D" w:rsidRDefault="00DA1CEE" w:rsidP="00DA1CEE">
          <w:pPr>
            <w:pStyle w:val="AA3AA00805314A70BB33F6134F0EF7A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AFAD048444C9AA97B854A6F14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179E-D157-49DB-AE78-D385B721B821}"/>
      </w:docPartPr>
      <w:docPartBody>
        <w:p w:rsidR="008C1F5D" w:rsidRDefault="00DA1CEE" w:rsidP="00DA1CEE">
          <w:pPr>
            <w:pStyle w:val="345AFAD048444C9AA97B854A6F1464F1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160BDBAEB4ABE94386C688729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2C89-8711-45E6-9757-9D940358A6B8}"/>
      </w:docPartPr>
      <w:docPartBody>
        <w:p w:rsidR="008C1F5D" w:rsidRDefault="00DA1CEE" w:rsidP="00DA1CEE">
          <w:pPr>
            <w:pStyle w:val="D20160BDBAEB4ABE94386C6887298812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717EAA7DA3404FB5894DEF355904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AD2-7E5D-420F-A175-A84D975464AB}"/>
      </w:docPartPr>
      <w:docPartBody>
        <w:p w:rsidR="008C1F5D" w:rsidRDefault="00DA1CEE" w:rsidP="00DA1CEE">
          <w:pPr>
            <w:pStyle w:val="717EAA7DA3404FB5894DEF35590455DE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84E7B2E19B534B968BF07B44EAB3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6EF7-1ADB-4137-AB2C-1C29AAAB9418}"/>
      </w:docPartPr>
      <w:docPartBody>
        <w:p w:rsidR="008C1F5D" w:rsidRDefault="00DA1CEE" w:rsidP="00DA1CEE">
          <w:pPr>
            <w:pStyle w:val="84E7B2E19B534B968BF07B44EAB3ABE8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0D91106D302E438E8E1226D2345B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289C-7E2F-46AD-9D14-6DFD89F03180}"/>
      </w:docPartPr>
      <w:docPartBody>
        <w:p w:rsidR="008C1F5D" w:rsidRDefault="00DA1CEE" w:rsidP="00DA1CEE">
          <w:pPr>
            <w:pStyle w:val="0D91106D302E438E8E1226D2345BD4EE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53B2277244318DC9CFC45E95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306C-B6DC-4112-BE41-6B99FF9848BE}"/>
      </w:docPartPr>
      <w:docPartBody>
        <w:p w:rsidR="008C1F5D" w:rsidRDefault="00DA1CEE" w:rsidP="00DA1CEE">
          <w:pPr>
            <w:pStyle w:val="1B1353B2277244318DC9CFC45E9563BC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6E26A9CD4B6EAE8D3B5D5A1A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D20F-3EC8-4A83-98F0-A32E786A9933}"/>
      </w:docPartPr>
      <w:docPartBody>
        <w:p w:rsidR="008C1F5D" w:rsidRDefault="00DA1CEE" w:rsidP="00DA1CEE">
          <w:pPr>
            <w:pStyle w:val="EF786E26A9CD4B6EAE8D3B5D5A1A6F2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15CD912F044C59A9573CCA0A3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95D5-7C6C-4495-8669-97AF760E15D4}"/>
      </w:docPartPr>
      <w:docPartBody>
        <w:p w:rsidR="008C1F5D" w:rsidRDefault="00DA1CEE" w:rsidP="00DA1CEE">
          <w:pPr>
            <w:pStyle w:val="E8A15CD912F044C59A9573CCA0A3B194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86EEACEB56814C1D883870F01C19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D4F3-7701-47B2-A40A-57E5A312A15C}"/>
      </w:docPartPr>
      <w:docPartBody>
        <w:p w:rsidR="008C1F5D" w:rsidRDefault="00DA1CEE" w:rsidP="00DA1CEE">
          <w:pPr>
            <w:pStyle w:val="86EEACEB56814C1D883870F01C193D69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956D368B1E994EC68D31158F4FDB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EF96-061A-4FEE-8849-331F454131FD}"/>
      </w:docPartPr>
      <w:docPartBody>
        <w:p w:rsidR="008C1F5D" w:rsidRDefault="00DA1CEE" w:rsidP="00DA1CEE">
          <w:pPr>
            <w:pStyle w:val="956D368B1E994EC68D31158F4FDBFE89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DC85BB2D83014802A808ACFFF0D7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FD49-2CED-43BB-936D-BC584F27ACF0}"/>
      </w:docPartPr>
      <w:docPartBody>
        <w:p w:rsidR="008C1F5D" w:rsidRDefault="00DA1CEE" w:rsidP="00DA1CEE">
          <w:pPr>
            <w:pStyle w:val="DC85BB2D83014802A808ACFFF0D7F42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710DD4A8B483EAAD5E45A43C0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7F09-07B5-4D9F-B267-E90B27FBB51B}"/>
      </w:docPartPr>
      <w:docPartBody>
        <w:p w:rsidR="008C1F5D" w:rsidRDefault="00DA1CEE" w:rsidP="00DA1CEE">
          <w:pPr>
            <w:pStyle w:val="2DF710DD4A8B483EAAD5E45A43C01A1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49CDF4FE7409286B89902A68E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4AF3-4E05-4C59-8002-56C5564951F1}"/>
      </w:docPartPr>
      <w:docPartBody>
        <w:p w:rsidR="008C1F5D" w:rsidRDefault="00DA1CEE" w:rsidP="00DA1CEE">
          <w:pPr>
            <w:pStyle w:val="B6A49CDF4FE7409286B89902A68E90D0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21250DFDEA42454A8FC357916B2C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DCDB-1026-4653-A29B-DFDA0BAE6542}"/>
      </w:docPartPr>
      <w:docPartBody>
        <w:p w:rsidR="008C1F5D" w:rsidRDefault="00DA1CEE" w:rsidP="00DA1CEE">
          <w:pPr>
            <w:pStyle w:val="21250DFDEA42454A8FC357916B2C87DB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02B00D9C45A046B4B5A53466E63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7040-2BC5-4986-8FC5-1EFFF299447A}"/>
      </w:docPartPr>
      <w:docPartBody>
        <w:p w:rsidR="008C1F5D" w:rsidRDefault="00DA1CEE" w:rsidP="00DA1CEE">
          <w:pPr>
            <w:pStyle w:val="02B00D9C45A046B4B5A53466E635C75112"/>
          </w:pPr>
          <w:r>
            <w:rPr>
              <w:rStyle w:val="PlaceholderText"/>
            </w:rPr>
            <w:t>E</w:t>
          </w:r>
          <w:r w:rsidRPr="00981AA6">
            <w:rPr>
              <w:rStyle w:val="PlaceholderText"/>
            </w:rPr>
            <w:t>nter text.</w:t>
          </w:r>
        </w:p>
      </w:docPartBody>
    </w:docPart>
    <w:docPart>
      <w:docPartPr>
        <w:name w:val="814E3D2024264C12869DBC041D82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E86B-0B65-4B57-8739-C14A32B4969B}"/>
      </w:docPartPr>
      <w:docPartBody>
        <w:p w:rsidR="008C1F5D" w:rsidRDefault="00DA1CEE" w:rsidP="00DA1CEE">
          <w:pPr>
            <w:pStyle w:val="814E3D2024264C12869DBC041D8287BA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ADC60852F460CAD8340BBCE32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5F00-97D7-4C9C-8BF5-D98D7BC15878}"/>
      </w:docPartPr>
      <w:docPartBody>
        <w:p w:rsidR="008C1F5D" w:rsidRDefault="00DA1CEE" w:rsidP="00DA1CEE">
          <w:pPr>
            <w:pStyle w:val="B84ADC60852F460CAD8340BBCE32E510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819D3655B438E9735C3C408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BBEF-FD9D-480A-AE89-7DEB74D68568}"/>
      </w:docPartPr>
      <w:docPartBody>
        <w:p w:rsidR="008C1F5D" w:rsidRDefault="00DA1CEE" w:rsidP="00DA1CEE">
          <w:pPr>
            <w:pStyle w:val="5CF819D3655B438E9735C3C408357C80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07F0934934B8AA5E72656DE2E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9D9F-1F6C-4912-9051-616139E86729}"/>
      </w:docPartPr>
      <w:docPartBody>
        <w:p w:rsidR="008C1F5D" w:rsidRDefault="00DA1CEE" w:rsidP="00DA1CEE">
          <w:pPr>
            <w:pStyle w:val="8BC07F0934934B8AA5E72656DE2EA7E6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8A05237CA4327AA1E659BEE2D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E708-FD36-449F-8D44-A2152076D658}"/>
      </w:docPartPr>
      <w:docPartBody>
        <w:p w:rsidR="008C1F5D" w:rsidRDefault="00DA1CEE" w:rsidP="00DA1CEE">
          <w:pPr>
            <w:pStyle w:val="1468A05237CA4327AA1E659BEE2D49B1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BFBE4338D4101BD83482C9566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64B6-EB97-4CBF-BCA2-92214A2C9B79}"/>
      </w:docPartPr>
      <w:docPartBody>
        <w:p w:rsidR="008C1F5D" w:rsidRDefault="00DA1CEE" w:rsidP="00DA1CEE">
          <w:pPr>
            <w:pStyle w:val="0CFBFBE4338D4101BD83482C956648D6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088AD3473420BB3BAABC2A0B7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CD3A-86BC-4BC0-BDB2-4D75A89DF284}"/>
      </w:docPartPr>
      <w:docPartBody>
        <w:p w:rsidR="008C1F5D" w:rsidRDefault="00DA1CEE" w:rsidP="00DA1CEE">
          <w:pPr>
            <w:pStyle w:val="68E088AD3473420BB3BAABC2A0B777BC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55E91CC25422BB6AD52A4970E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ED2F-25BC-4A06-8653-BD2AD1AF6823}"/>
      </w:docPartPr>
      <w:docPartBody>
        <w:p w:rsidR="008C1F5D" w:rsidRDefault="00DA1CEE" w:rsidP="00DA1CEE">
          <w:pPr>
            <w:pStyle w:val="20D55E91CC25422BB6AD52A4970EDD74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DA326A475463396EAC835F07F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FD68-4EB4-4D84-ACA2-0B5ECBE1CBA4}"/>
      </w:docPartPr>
      <w:docPartBody>
        <w:p w:rsidR="008C1F5D" w:rsidRDefault="00DA1CEE" w:rsidP="00DA1CEE">
          <w:pPr>
            <w:pStyle w:val="96DDA326A475463396EAC835F07FBA89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FCA6239F543CB96B7CBC385FA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F508-0C3B-4EC3-B7B1-3F4C366516CE}"/>
      </w:docPartPr>
      <w:docPartBody>
        <w:p w:rsidR="008C1F5D" w:rsidRDefault="00DA1CEE" w:rsidP="00DA1CEE">
          <w:pPr>
            <w:pStyle w:val="F0DFCA6239F543CB96B7CBC385FA3F1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AF473E8914BA49C3B7FB13381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174A-9978-4A72-984A-F885351B78BC}"/>
      </w:docPartPr>
      <w:docPartBody>
        <w:p w:rsidR="008C1F5D" w:rsidRDefault="00DA1CEE" w:rsidP="00DA1CEE">
          <w:pPr>
            <w:pStyle w:val="346AF473E8914BA49C3B7FB1338128F9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757C8A4294DB299AE5CA9F44D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BA7C-0F2B-466C-922D-1DA4C2066AE8}"/>
      </w:docPartPr>
      <w:docPartBody>
        <w:p w:rsidR="008C1F5D" w:rsidRDefault="00DA1CEE" w:rsidP="00DA1CEE">
          <w:pPr>
            <w:pStyle w:val="28F757C8A4294DB299AE5CA9F44D8453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99B6000A84BD9BF6581C7BAF5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1F83-7F4C-435C-89B8-DF19B8D3E475}"/>
      </w:docPartPr>
      <w:docPartBody>
        <w:p w:rsidR="008C1F5D" w:rsidRDefault="00DA1CEE" w:rsidP="00DA1CEE">
          <w:pPr>
            <w:pStyle w:val="86B99B6000A84BD9BF6581C7BAF5F542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74A9739A44F398F58B04A95AD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ECA1-8986-4C1C-A336-A45ED32F53F5}"/>
      </w:docPartPr>
      <w:docPartBody>
        <w:p w:rsidR="008C1F5D" w:rsidRDefault="00DA1CEE" w:rsidP="00DA1CEE">
          <w:pPr>
            <w:pStyle w:val="4C774A9739A44F398F58B04A95ADBC95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7AD2BCA0E40D0A6DB46A5D5B9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E9B3-71B5-408B-AC07-B346D37020D8}"/>
      </w:docPartPr>
      <w:docPartBody>
        <w:p w:rsidR="008C1F5D" w:rsidRDefault="00DA1CEE" w:rsidP="00DA1CEE">
          <w:pPr>
            <w:pStyle w:val="3347AD2BCA0E40D0A6DB46A5D5B94677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FFEE5EBCE4E8F88F855522C0A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8A08-D636-490A-BE77-030CC752DC1E}"/>
      </w:docPartPr>
      <w:docPartBody>
        <w:p w:rsidR="008C1F5D" w:rsidRDefault="00DA1CEE" w:rsidP="00DA1CEE">
          <w:pPr>
            <w:pStyle w:val="5EEFFEE5EBCE4E8F88F855522C0AEC6B12"/>
          </w:pPr>
          <w:r w:rsidRPr="00981A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6E03-5069-4332-B411-F12BD77359D7}"/>
      </w:docPartPr>
      <w:docPartBody>
        <w:p w:rsidR="00DA1CEE" w:rsidRDefault="00DA1CEE">
          <w:r w:rsidRPr="00D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7B56141CC4FFE97704855B99E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D4BA-4216-48D6-900F-CC49574FF5BA}"/>
      </w:docPartPr>
      <w:docPartBody>
        <w:p w:rsidR="00DA1CEE" w:rsidRDefault="00DA1CEE" w:rsidP="00DA1CEE">
          <w:pPr>
            <w:pStyle w:val="03E7B56141CC4FFE97704855B99EAA051"/>
          </w:pPr>
          <w:r w:rsidRPr="00DD64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3F0BCEBEE74C0B9C7327CF8833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A23E-88D6-4082-A7E2-47F865BF4D1B}"/>
      </w:docPartPr>
      <w:docPartBody>
        <w:p w:rsidR="00DA1CEE" w:rsidRDefault="00DA1CEE" w:rsidP="00DA1CEE">
          <w:pPr>
            <w:pStyle w:val="743F0BCEBEE74C0B9C7327CF8833BDD87"/>
          </w:pPr>
          <w:r w:rsidRPr="00DD6416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ime</w:t>
          </w:r>
          <w:r w:rsidRPr="00DD6416">
            <w:rPr>
              <w:rStyle w:val="PlaceholderText"/>
            </w:rPr>
            <w:t>.</w:t>
          </w:r>
        </w:p>
      </w:docPartBody>
    </w:docPart>
    <w:docPart>
      <w:docPartPr>
        <w:name w:val="3E18881727A14507ABD494EA2CDD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AFD1-D438-4784-882A-2898F8AD1E23}"/>
      </w:docPartPr>
      <w:docPartBody>
        <w:p w:rsidR="00DA1CEE" w:rsidRDefault="00DA1CEE" w:rsidP="00DA1CEE">
          <w:pPr>
            <w:pStyle w:val="3E18881727A14507ABD494EA2CDD20BA4"/>
          </w:pPr>
          <w:r>
            <w:rPr>
              <w:rStyle w:val="PlaceholderText"/>
            </w:rPr>
            <w:t>En</w:t>
          </w:r>
          <w:r w:rsidRPr="00DD6416">
            <w:rPr>
              <w:rStyle w:val="PlaceholderText"/>
            </w:rPr>
            <w:t>ter a date.</w:t>
          </w:r>
        </w:p>
      </w:docPartBody>
    </w:docPart>
    <w:docPart>
      <w:docPartPr>
        <w:name w:val="4FF3014D332D414489BEB19F62CA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F1C1-AE70-444F-9A50-02B5EC74B78A}"/>
      </w:docPartPr>
      <w:docPartBody>
        <w:p w:rsidR="00DA1CEE" w:rsidRDefault="00DA1CEE" w:rsidP="00DA1CEE">
          <w:pPr>
            <w:pStyle w:val="4FF3014D332D414489BEB19F62CA47514"/>
          </w:pPr>
          <w:r>
            <w:rPr>
              <w:rStyle w:val="PlaceholderText"/>
            </w:rPr>
            <w:t>E</w:t>
          </w:r>
          <w:r w:rsidRPr="00DD6416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8C"/>
    <w:rsid w:val="00644B13"/>
    <w:rsid w:val="0079408C"/>
    <w:rsid w:val="008C1F5D"/>
    <w:rsid w:val="00D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CEE"/>
    <w:rPr>
      <w:color w:val="808080"/>
    </w:rPr>
  </w:style>
  <w:style w:type="paragraph" w:customStyle="1" w:styleId="03E7B56141CC4FFE97704855B99EAA051">
    <w:name w:val="03E7B56141CC4FFE97704855B99EAA051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43F0BCEBEE74C0B9C7327CF8833BDD87">
    <w:name w:val="743F0BCEBEE74C0B9C7327CF8833BDD87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E131DAD15174328A27F2CEB01E67B2F12">
    <w:name w:val="CE131DAD15174328A27F2CEB01E67B2F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1205A6F9C9744E8BD15FF64DD7673E712">
    <w:name w:val="61205A6F9C9744E8BD15FF64DD7673E7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31F09EEC1FB438B8F3FC7F9E7969E3B12">
    <w:name w:val="831F09EEC1FB438B8F3FC7F9E7969E3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45B79C3B9EE4D0CB7A2C3A44349B98A12">
    <w:name w:val="C45B79C3B9EE4D0CB7A2C3A44349B98A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48208988EB2439F8F2C32095D9330D312">
    <w:name w:val="F48208988EB2439F8F2C32095D9330D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0A2BF2553944380B6E6453848F65E0C12">
    <w:name w:val="A0A2BF2553944380B6E6453848F65E0C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1B9B0B195FF4EED8013CE19A16F879212">
    <w:name w:val="71B9B0B195FF4EED8013CE19A16F8792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C4AC9F5743C4BE08986FDDEC66DDFDB12">
    <w:name w:val="4C4AC9F5743C4BE08986FDDEC66DDFD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4BE1FC447464D93AD23345B5D4A8D3B12">
    <w:name w:val="84BE1FC447464D93AD23345B5D4A8D3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F560FB1CF454315BDA686CFBCEE250312">
    <w:name w:val="DF560FB1CF454315BDA686CFBCEE250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AADAE37A17E41F8BE4F0420747408E712">
    <w:name w:val="DAADAE37A17E41F8BE4F0420747408E7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C68426C740B4176BEC73A9A1C7EAEBE12">
    <w:name w:val="6C68426C740B4176BEC73A9A1C7EAEBE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3DCDDD58BA846B0B2CA70CE38FC6A2E12">
    <w:name w:val="E3DCDDD58BA846B0B2CA70CE38FC6A2E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2C36FEE3BA44B0C80B0DF72707F3FAD12">
    <w:name w:val="E2C36FEE3BA44B0C80B0DF72707F3FAD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3EBB0D5BF3C4862AED0F025F2AFAECC12">
    <w:name w:val="F3EBB0D5BF3C4862AED0F025F2AFAECC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D241D9C01304D39915A7DDB8F68E13312">
    <w:name w:val="BD241D9C01304D39915A7DDB8F68E13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DA8A631CB334F1CA1503BEEBE1666AA12">
    <w:name w:val="0DA8A631CB334F1CA1503BEEBE1666AA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589FD27CF0B47308E2E95986783355812">
    <w:name w:val="A589FD27CF0B47308E2E959867833558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B261C25E2994AC69DBAE4BA8C30E3A212">
    <w:name w:val="CB261C25E2994AC69DBAE4BA8C30E3A2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31793D74C5742D49D0D0D2EBAF3EFCF12">
    <w:name w:val="B31793D74C5742D49D0D0D2EBAF3EFCF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232D5080CDD4C9D974E4FE1840B6DC312">
    <w:name w:val="7232D5080CDD4C9D974E4FE1840B6DC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F65902F3DC44A15B5AF73A379436C3A12">
    <w:name w:val="AF65902F3DC44A15B5AF73A379436C3A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69422F5EC2A4A1E864B1910ECE833F612">
    <w:name w:val="B69422F5EC2A4A1E864B1910ECE833F6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780DFF4AD1B4108B73B94EE69F96ABF12">
    <w:name w:val="E780DFF4AD1B4108B73B94EE69F96ABF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938D8E1239C4EC3AF977B1127FAC77912">
    <w:name w:val="B938D8E1239C4EC3AF977B1127FAC77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7B6A0499D30482CB4E936CA7158057912">
    <w:name w:val="D7B6A0499D30482CB4E936CA7158057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4A9A7A4F9704276BEF49C866D99BF6312">
    <w:name w:val="34A9A7A4F9704276BEF49C866D99BF6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7E36E617BEE426E826C52988740F25512">
    <w:name w:val="F7E36E617BEE426E826C52988740F255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EC8E6A642384D92B40F3D0A2C67B0FA12">
    <w:name w:val="BEC8E6A642384D92B40F3D0A2C67B0FA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E18881727A14507ABD494EA2CDD20BA4">
    <w:name w:val="3E18881727A14507ABD494EA2CDD20BA4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D238F2F9A28462DBF7CCC5994084B4E12">
    <w:name w:val="7D238F2F9A28462DBF7CCC5994084B4E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FF3014D332D414489BEB19F62CA47514">
    <w:name w:val="4FF3014D332D414489BEB19F62CA47514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6EC9C1E3E87471E824FDD7EB6CEFDBA12">
    <w:name w:val="46EC9C1E3E87471E824FDD7EB6CEFDBA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D52AA43CBBB48E894D7DB54EB96875912">
    <w:name w:val="6D52AA43CBBB48E894D7DB54EB96875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EE4FAEC850A4544931857769E6EE72812">
    <w:name w:val="4EE4FAEC850A4544931857769E6EE728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ACBE88EEFF347389611468EC5A120F312">
    <w:name w:val="0ACBE88EEFF347389611468EC5A120F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D23BEF2733645B699C8348888610FD412">
    <w:name w:val="4D23BEF2733645B699C8348888610FD4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F2A2EEA5919436CA8AE8FA8F9A77C5712">
    <w:name w:val="FF2A2EEA5919436CA8AE8FA8F9A77C57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854E48B3E48469987A587FC0297484D12">
    <w:name w:val="D854E48B3E48469987A587FC0297484D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51B2AE3DC1D74AE087D3D876FDED960F12">
    <w:name w:val="51B2AE3DC1D74AE087D3D876FDED960F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B5A7017885B455DAD670AA7D3AEDCD212">
    <w:name w:val="3B5A7017885B455DAD670AA7D3AEDCD2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8FFB1584CC3411C8D29D616D9623EAE12">
    <w:name w:val="D8FFB1584CC3411C8D29D616D9623EAE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03EADE3D5F54E128C118423919BDAD812">
    <w:name w:val="803EADE3D5F54E128C118423919BDAD8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A2A6130296C4301BC20F4D3B231358712">
    <w:name w:val="DA2A6130296C4301BC20F4D3B2313587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620893BEFDB4D8388AF0FC18691560D12">
    <w:name w:val="8620893BEFDB4D8388AF0FC18691560D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6B3285F902D4F86AFF7FA926F09A1A312">
    <w:name w:val="B6B3285F902D4F86AFF7FA926F09A1A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C275A882E17E4F539E53A1FE4CE1211912">
    <w:name w:val="C275A882E17E4F539E53A1FE4CE1211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8C48E0306A140C0A83EF909FE7CC98212">
    <w:name w:val="B8C48E0306A140C0A83EF909FE7CC982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AA3AA00805314A70BB33F6134F0EF7AB12">
    <w:name w:val="AA3AA00805314A70BB33F6134F0EF7A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45AFAD048444C9AA97B854A6F1464F112">
    <w:name w:val="345AFAD048444C9AA97B854A6F1464F1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20160BDBAEB4ABE94386C688729881212">
    <w:name w:val="D20160BDBAEB4ABE94386C6887298812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17EAA7DA3404FB5894DEF35590455DE12">
    <w:name w:val="717EAA7DA3404FB5894DEF35590455DE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4E7B2E19B534B968BF07B44EAB3ABE812">
    <w:name w:val="84E7B2E19B534B968BF07B44EAB3ABE8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D91106D302E438E8E1226D2345BD4EE12">
    <w:name w:val="0D91106D302E438E8E1226D2345BD4EE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B1353B2277244318DC9CFC45E9563BC12">
    <w:name w:val="1B1353B2277244318DC9CFC45E9563BC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F786E26A9CD4B6EAE8D3B5D5A1A6F2B12">
    <w:name w:val="EF786E26A9CD4B6EAE8D3B5D5A1A6F2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8A15CD912F044C59A9573CCA0A3B19412">
    <w:name w:val="E8A15CD912F044C59A9573CCA0A3B194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6EEACEB56814C1D883870F01C193D6912">
    <w:name w:val="86EEACEB56814C1D883870F01C193D6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56D368B1E994EC68D31158F4FDBFE8912">
    <w:name w:val="956D368B1E994EC68D31158F4FDBFE8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C85BB2D83014802A808ACFFF0D7F42B12">
    <w:name w:val="DC85BB2D83014802A808ACFFF0D7F42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DF710DD4A8B483EAAD5E45A43C01A1B12">
    <w:name w:val="2DF710DD4A8B483EAAD5E45A43C01A1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6A49CDF4FE7409286B89902A68E90D012">
    <w:name w:val="B6A49CDF4FE7409286B89902A68E90D0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1250DFDEA42454A8FC357916B2C87DB12">
    <w:name w:val="21250DFDEA42454A8FC357916B2C87D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2B00D9C45A046B4B5A53466E635C75112">
    <w:name w:val="02B00D9C45A046B4B5A53466E635C751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14E3D2024264C12869DBC041D8287BA12">
    <w:name w:val="814E3D2024264C12869DBC041D8287BA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84ADC60852F460CAD8340BBCE32E51012">
    <w:name w:val="B84ADC60852F460CAD8340BBCE32E510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5CF819D3655B438E9735C3C408357C8012">
    <w:name w:val="5CF819D3655B438E9735C3C408357C80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BC07F0934934B8AA5E72656DE2EA7E612">
    <w:name w:val="8BC07F0934934B8AA5E72656DE2EA7E6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468A05237CA4327AA1E659BEE2D49B112">
    <w:name w:val="1468A05237CA4327AA1E659BEE2D49B1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CFBFBE4338D4101BD83482C956648D612">
    <w:name w:val="0CFBFBE4338D4101BD83482C956648D6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8E088AD3473420BB3BAABC2A0B777BC12">
    <w:name w:val="68E088AD3473420BB3BAABC2A0B777BC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0D55E91CC25422BB6AD52A4970EDD7412">
    <w:name w:val="20D55E91CC25422BB6AD52A4970EDD74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96DDA326A475463396EAC835F07FBA8912">
    <w:name w:val="96DDA326A475463396EAC835F07FBA8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F0DFCA6239F543CB96B7CBC385FA3F1312">
    <w:name w:val="F0DFCA6239F543CB96B7CBC385FA3F1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46AF473E8914BA49C3B7FB1338128F912">
    <w:name w:val="346AF473E8914BA49C3B7FB1338128F9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8F757C8A4294DB299AE5CA9F44D845312">
    <w:name w:val="28F757C8A4294DB299AE5CA9F44D8453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86B99B6000A84BD9BF6581C7BAF5F54212">
    <w:name w:val="86B99B6000A84BD9BF6581C7BAF5F542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C774A9739A44F398F58B04A95ADBC9512">
    <w:name w:val="4C774A9739A44F398F58B04A95ADBC95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3347AD2BCA0E40D0A6DB46A5D5B9467712">
    <w:name w:val="3347AD2BCA0E40D0A6DB46A5D5B94677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5EEFFEE5EBCE4E8F88F855522C0AEC6B12">
    <w:name w:val="5EEFFEE5EBCE4E8F88F855522C0AEC6B12"/>
    <w:rsid w:val="00DA1CEE"/>
    <w:pPr>
      <w:spacing w:after="100" w:afterAutospacing="1" w:line="240" w:lineRule="auto"/>
      <w:ind w:left="144" w:right="144"/>
    </w:pPr>
    <w:rPr>
      <w:rFonts w:ascii="Arial" w:eastAsiaTheme="minorHAnsi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8DC868143C409B433CF89813898A" ma:contentTypeVersion="17" ma:contentTypeDescription="Create a new document." ma:contentTypeScope="" ma:versionID="fe2d486bde57f101a2fd3f3f82f2c15c">
  <xsd:schema xmlns:xsd="http://www.w3.org/2001/XMLSchema" xmlns:xs="http://www.w3.org/2001/XMLSchema" xmlns:p="http://schemas.microsoft.com/office/2006/metadata/properties" xmlns:ns2="b52e2aec-f861-4ab1-a4b7-952f49878e12" xmlns:ns3="242d0f72-eab3-4c00-a3ac-69b42ff853bc" targetNamespace="http://schemas.microsoft.com/office/2006/metadata/properties" ma:root="true" ma:fieldsID="9818777742ed2cea959a780d3bd24bbe" ns2:_="" ns3:_="">
    <xsd:import namespace="b52e2aec-f861-4ab1-a4b7-952f49878e12"/>
    <xsd:import namespace="242d0f72-eab3-4c00-a3ac-69b42ff8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2aec-f861-4ab1-a4b7-952f4987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ffa6e-da7a-4554-b511-7a864416d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0f72-eab3-4c00-a3ac-69b42ff8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266627-2d2f-48c7-acac-881ecc129934}" ma:internalName="TaxCatchAll" ma:showField="CatchAllData" ma:web="242d0f72-eab3-4c00-a3ac-69b42ff85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d0f72-eab3-4c00-a3ac-69b42ff853bc" xsi:nil="true"/>
    <lcf76f155ced4ddcb4097134ff3c332f xmlns="b52e2aec-f861-4ab1-a4b7-952f49878e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0D26C-3863-4AD4-A132-BF2C8D13B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0743B-8F27-40A4-BC1B-26D7417574A9}"/>
</file>

<file path=customXml/itemProps3.xml><?xml version="1.0" encoding="utf-8"?>
<ds:datastoreItem xmlns:ds="http://schemas.openxmlformats.org/officeDocument/2006/customXml" ds:itemID="{F5C78712-26DF-4BC1-BD9D-C1609B7459F6}">
  <ds:schemaRefs>
    <ds:schemaRef ds:uri="http://schemas.microsoft.com/office/2006/metadata/properties"/>
    <ds:schemaRef ds:uri="http://schemas.microsoft.com/office/infopath/2007/PartnerControls"/>
    <ds:schemaRef ds:uri="242d0f72-eab3-4c00-a3ac-69b42ff853bc"/>
    <ds:schemaRef ds:uri="b52e2aec-f861-4ab1-a4b7-952f49878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FILL IN TEXT FIRE INVEST FIELD FORM Oct 2017</Template>
  <TotalTime>0</TotalTime>
  <Pages>7</Pages>
  <Words>833</Words>
  <Characters>3477</Characters>
  <Application>Microsoft Office Word</Application>
  <DocSecurity>0</DocSecurity>
  <Lines>2382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 Stamp &amp; Engraving Ltd.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Turley</dc:creator>
  <cp:lastModifiedBy>Julie A Turley</cp:lastModifiedBy>
  <cp:revision>4</cp:revision>
  <dcterms:created xsi:type="dcterms:W3CDTF">2017-10-10T16:47:00Z</dcterms:created>
  <dcterms:modified xsi:type="dcterms:W3CDTF">2022-10-31T18:22:00Z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0x01010026B58DC868143C409B433CF89813898A</vt:lpwstr>
  </property>
  <property fmtid="{D5CDD505-2E9C-101B-9397-08002B2CF9AE}" pid="3" name="Order">
    <vt:r8>2629200</vt:r8>
  </property>
  <property fmtid="{D5CDD505-2E9C-101B-9397-08002B2CF9AE}" pid="4" name="GrammarlyDocumentId">
    <vt:lpwstr>84240140baa363177f3e22e2fc54c9718db23fd552841f2047189ce0b846ad51</vt:lpwstr>
  </property>
  <property fmtid="{D5CDD505-2E9C-101B-9397-08002B2CF9AE}" pid="5" name="MediaServiceImageTags">
    <vt:lpwstr/>
  </property>
</Properties>
</file>