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47F2" w14:textId="627B9D7B" w:rsidR="00B57FD0" w:rsidRDefault="00B57FD0"/>
    <w:p w14:paraId="3B5552DF" w14:textId="53591106" w:rsidR="006D2DC5" w:rsidRDefault="006D2DC5"/>
    <w:p w14:paraId="1AEEEF1F" w14:textId="5B5826DE" w:rsidR="006D2DC5" w:rsidRDefault="006D2DC5"/>
    <w:p w14:paraId="5FD7EBBD" w14:textId="797B8A5F" w:rsidR="006D2DC5" w:rsidRDefault="006D2DC5"/>
    <w:p w14:paraId="3E2B7D8E" w14:textId="77777777" w:rsidR="006D2DC5" w:rsidRDefault="006D2DC5" w:rsidP="006D2DC5">
      <w:r>
        <w:t>Automatic Sprinkler System Inspection Checklist</w:t>
      </w:r>
    </w:p>
    <w:p w14:paraId="257C7F1D" w14:textId="77777777" w:rsidR="006D2DC5" w:rsidRDefault="006D2DC5" w:rsidP="006D2DC5"/>
    <w:p w14:paraId="34253CCC" w14:textId="77777777" w:rsidR="006D2DC5" w:rsidRDefault="006D2DC5" w:rsidP="006D2DC5">
      <w:hyperlink r:id="rId7" w:history="1">
        <w:r w:rsidRPr="007E559B">
          <w:rPr>
            <w:rStyle w:val="Hyperlink"/>
          </w:rPr>
          <w:t>https://www.frontierfireprotection.com/fire-sprinkler-inspection-checklist/</w:t>
        </w:r>
      </w:hyperlink>
    </w:p>
    <w:p w14:paraId="139A3FF8" w14:textId="77777777" w:rsidR="006D2DC5" w:rsidRDefault="006D2DC5" w:rsidP="006D2DC5">
      <w:r>
        <w:t>Frontier Fire</w:t>
      </w:r>
    </w:p>
    <w:p w14:paraId="1F94C91D" w14:textId="77777777" w:rsidR="006D2DC5" w:rsidRDefault="006D2DC5" w:rsidP="006D2DC5">
      <w:r>
        <w:t>Quarterly Inspection Checklist:</w:t>
      </w:r>
    </w:p>
    <w:p w14:paraId="29F423F8" w14:textId="77777777" w:rsidR="006D2DC5" w:rsidRDefault="006D2DC5" w:rsidP="006D2DC5">
      <w:proofErr w:type="gramStart"/>
      <w:r>
        <w:t>[ ]</w:t>
      </w:r>
      <w:proofErr w:type="gramEnd"/>
      <w:r>
        <w:t xml:space="preserve"> Valves:</w:t>
      </w:r>
    </w:p>
    <w:p w14:paraId="1614B10C" w14:textId="77777777" w:rsidR="006D2DC5" w:rsidRDefault="006D2DC5" w:rsidP="006D2DC5"/>
    <w:p w14:paraId="32D8C591" w14:textId="77777777" w:rsidR="006D2DC5" w:rsidRDefault="006D2DC5" w:rsidP="006D2DC5">
      <w:r>
        <w:t>Easily accessible</w:t>
      </w:r>
    </w:p>
    <w:p w14:paraId="41202BF5" w14:textId="77777777" w:rsidR="006D2DC5" w:rsidRDefault="006D2DC5" w:rsidP="006D2DC5">
      <w:r>
        <w:t>In good condition, no physical damage</w:t>
      </w:r>
    </w:p>
    <w:p w14:paraId="0A433F82" w14:textId="77777777" w:rsidR="006D2DC5" w:rsidRDefault="006D2DC5" w:rsidP="006D2DC5">
      <w:r>
        <w:t>Positioned in a normal open or closed state</w:t>
      </w:r>
    </w:p>
    <w:p w14:paraId="50E8081C" w14:textId="77777777" w:rsidR="006D2DC5" w:rsidRDefault="006D2DC5" w:rsidP="006D2DC5">
      <w:r>
        <w:t>Sealed, locked, or supervised correctly</w:t>
      </w:r>
    </w:p>
    <w:p w14:paraId="708C089D" w14:textId="77777777" w:rsidR="006D2DC5" w:rsidRDefault="006D2DC5" w:rsidP="006D2DC5">
      <w:r>
        <w:t>No external or internal leaks</w:t>
      </w:r>
    </w:p>
    <w:p w14:paraId="47336532" w14:textId="77777777" w:rsidR="006D2DC5" w:rsidRDefault="006D2DC5" w:rsidP="006D2DC5">
      <w:r>
        <w:t>No leaks from the retarding chamber or alarm drain</w:t>
      </w:r>
    </w:p>
    <w:p w14:paraId="19BE1A3D" w14:textId="77777777" w:rsidR="006D2DC5" w:rsidRDefault="006D2DC5" w:rsidP="006D2DC5">
      <w:r>
        <w:t>Properly labeled</w:t>
      </w:r>
    </w:p>
    <w:p w14:paraId="2D015F4B" w14:textId="77777777" w:rsidR="006D2DC5" w:rsidRDefault="006D2DC5" w:rsidP="006D2DC5">
      <w:proofErr w:type="gramStart"/>
      <w:r>
        <w:t>[ ]</w:t>
      </w:r>
      <w:proofErr w:type="gramEnd"/>
      <w:r>
        <w:t xml:space="preserve"> Wet System Gauges:</w:t>
      </w:r>
    </w:p>
    <w:p w14:paraId="28B17E83" w14:textId="77777777" w:rsidR="006D2DC5" w:rsidRDefault="006D2DC5" w:rsidP="006D2DC5"/>
    <w:p w14:paraId="3C4F3F42" w14:textId="77777777" w:rsidR="006D2DC5" w:rsidRDefault="006D2DC5" w:rsidP="006D2DC5">
      <w:r>
        <w:t>In good condition, no physical damage</w:t>
      </w:r>
    </w:p>
    <w:p w14:paraId="473A8E62" w14:textId="77777777" w:rsidR="006D2DC5" w:rsidRDefault="006D2DC5" w:rsidP="006D2DC5">
      <w:r>
        <w:t>Normal water supply pressure is properly maintained</w:t>
      </w:r>
    </w:p>
    <w:p w14:paraId="2C75236A" w14:textId="77777777" w:rsidR="006D2DC5" w:rsidRDefault="006D2DC5" w:rsidP="006D2DC5">
      <w:r>
        <w:t>*Should be inspected monthly as well</w:t>
      </w:r>
    </w:p>
    <w:p w14:paraId="24DC5CDF" w14:textId="77777777" w:rsidR="006D2DC5" w:rsidRDefault="006D2DC5" w:rsidP="006D2DC5">
      <w:proofErr w:type="gramStart"/>
      <w:r>
        <w:t>[ ]</w:t>
      </w:r>
      <w:proofErr w:type="gramEnd"/>
      <w:r>
        <w:t xml:space="preserve"> Dry System Gauges:</w:t>
      </w:r>
    </w:p>
    <w:p w14:paraId="34E395CD" w14:textId="77777777" w:rsidR="006D2DC5" w:rsidRDefault="006D2DC5" w:rsidP="006D2DC5"/>
    <w:p w14:paraId="19F6BB8E" w14:textId="77777777" w:rsidR="006D2DC5" w:rsidRDefault="006D2DC5" w:rsidP="006D2DC5">
      <w:r>
        <w:t>In good condition, no physical damage</w:t>
      </w:r>
    </w:p>
    <w:p w14:paraId="29860783" w14:textId="77777777" w:rsidR="006D2DC5" w:rsidRDefault="006D2DC5" w:rsidP="006D2DC5">
      <w:r>
        <w:t>Normal water supply pressure is properly maintained</w:t>
      </w:r>
    </w:p>
    <w:p w14:paraId="15DAE6AA" w14:textId="77777777" w:rsidR="006D2DC5" w:rsidRDefault="006D2DC5" w:rsidP="006D2DC5">
      <w:r>
        <w:t>*Gauges on low air or nitrogen pressure alarms must be inspected monthly</w:t>
      </w:r>
    </w:p>
    <w:p w14:paraId="09CFB278" w14:textId="77777777" w:rsidR="006D2DC5" w:rsidRDefault="006D2DC5" w:rsidP="006D2DC5">
      <w:proofErr w:type="gramStart"/>
      <w:r>
        <w:t>[ ]</w:t>
      </w:r>
      <w:proofErr w:type="gramEnd"/>
      <w:r>
        <w:t xml:space="preserve"> Waterflow and Supervisory Alarm:</w:t>
      </w:r>
    </w:p>
    <w:p w14:paraId="7FFE6D99" w14:textId="77777777" w:rsidR="006D2DC5" w:rsidRDefault="006D2DC5" w:rsidP="006D2DC5"/>
    <w:p w14:paraId="5EBF75C6" w14:textId="77777777" w:rsidR="006D2DC5" w:rsidRDefault="006D2DC5" w:rsidP="006D2DC5">
      <w:r>
        <w:t>In good condition, no physical damage</w:t>
      </w:r>
    </w:p>
    <w:p w14:paraId="72161C0C" w14:textId="77777777" w:rsidR="006D2DC5" w:rsidRDefault="006D2DC5" w:rsidP="006D2DC5">
      <w:r>
        <w:t>Waterflow alarm is properly functioning</w:t>
      </w:r>
    </w:p>
    <w:p w14:paraId="553EE082" w14:textId="77777777" w:rsidR="006D2DC5" w:rsidRDefault="006D2DC5" w:rsidP="006D2DC5">
      <w:proofErr w:type="gramStart"/>
      <w:r>
        <w:t>[ ]</w:t>
      </w:r>
      <w:proofErr w:type="gramEnd"/>
      <w:r>
        <w:t xml:space="preserve"> Hydraulic Sprinkler System</w:t>
      </w:r>
    </w:p>
    <w:p w14:paraId="6837C7A5" w14:textId="77777777" w:rsidR="006D2DC5" w:rsidRDefault="006D2DC5" w:rsidP="006D2DC5">
      <w:r>
        <w:t>Ensure hydraulic nameplate is attached and visible</w:t>
      </w:r>
    </w:p>
    <w:p w14:paraId="3EF2FEC6" w14:textId="77777777" w:rsidR="006D2DC5" w:rsidRDefault="006D2DC5" w:rsidP="006D2DC5">
      <w:proofErr w:type="gramStart"/>
      <w:r>
        <w:t>[ ]</w:t>
      </w:r>
      <w:proofErr w:type="gramEnd"/>
      <w:r>
        <w:t xml:space="preserve"> Fire Department Connections</w:t>
      </w:r>
    </w:p>
    <w:p w14:paraId="0B24D91C" w14:textId="77777777" w:rsidR="006D2DC5" w:rsidRDefault="006D2DC5" w:rsidP="006D2DC5"/>
    <w:p w14:paraId="1FA9BF38" w14:textId="77777777" w:rsidR="006D2DC5" w:rsidRDefault="006D2DC5" w:rsidP="006D2DC5">
      <w:r>
        <w:t>Ensure connections are visible with no damage</w:t>
      </w:r>
    </w:p>
    <w:p w14:paraId="4E199C16" w14:textId="77777777" w:rsidR="006D2DC5" w:rsidRDefault="006D2DC5" w:rsidP="006D2DC5">
      <w:r>
        <w:t>Ensure gaskets and valves aren’t leaking or broken</w:t>
      </w:r>
    </w:p>
    <w:p w14:paraId="4785E28A" w14:textId="77777777" w:rsidR="006D2DC5" w:rsidRDefault="006D2DC5" w:rsidP="006D2DC5">
      <w:proofErr w:type="gramStart"/>
      <w:r>
        <w:t>[ ]</w:t>
      </w:r>
      <w:proofErr w:type="gramEnd"/>
      <w:r>
        <w:t xml:space="preserve"> Pressure-Reducing Valves &amp; Relief Valves:</w:t>
      </w:r>
    </w:p>
    <w:p w14:paraId="7650AD35" w14:textId="77777777" w:rsidR="006D2DC5" w:rsidRDefault="006D2DC5" w:rsidP="006D2DC5"/>
    <w:p w14:paraId="1011CBBC" w14:textId="77777777" w:rsidR="006D2DC5" w:rsidRDefault="006D2DC5" w:rsidP="006D2DC5">
      <w:r>
        <w:t>In good condition, no physical damage</w:t>
      </w:r>
    </w:p>
    <w:p w14:paraId="15C199FB" w14:textId="77777777" w:rsidR="006D2DC5" w:rsidRDefault="006D2DC5" w:rsidP="006D2DC5">
      <w:r>
        <w:t>No leaks</w:t>
      </w:r>
    </w:p>
    <w:p w14:paraId="3F3CEBE1" w14:textId="77777777" w:rsidR="006D2DC5" w:rsidRDefault="006D2DC5" w:rsidP="006D2DC5">
      <w:r>
        <w:t>Hand-wheels are installed and not broken</w:t>
      </w:r>
    </w:p>
    <w:p w14:paraId="1F31EB56" w14:textId="77777777" w:rsidR="006D2DC5" w:rsidRDefault="006D2DC5" w:rsidP="006D2DC5">
      <w:r>
        <w:t>In an open position</w:t>
      </w:r>
    </w:p>
    <w:p w14:paraId="591DF87D" w14:textId="77777777" w:rsidR="006D2DC5" w:rsidRDefault="006D2DC5" w:rsidP="006D2DC5">
      <w:r>
        <w:t>Maintains downstream pressure in accordance with design</w:t>
      </w:r>
    </w:p>
    <w:p w14:paraId="6DD2C0BA" w14:textId="77777777" w:rsidR="006D2DC5" w:rsidRDefault="006D2DC5" w:rsidP="006D2DC5">
      <w:r>
        <w:t>Annual Inspection Checklist:</w:t>
      </w:r>
    </w:p>
    <w:p w14:paraId="4938A04C" w14:textId="77777777" w:rsidR="006D2DC5" w:rsidRDefault="006D2DC5" w:rsidP="006D2DC5">
      <w:proofErr w:type="gramStart"/>
      <w:r>
        <w:t>[ ]</w:t>
      </w:r>
      <w:proofErr w:type="gramEnd"/>
      <w:r>
        <w:t xml:space="preserve"> Quarterly Checklist:</w:t>
      </w:r>
    </w:p>
    <w:p w14:paraId="1C6A5FD9" w14:textId="77777777" w:rsidR="006D2DC5" w:rsidRDefault="006D2DC5" w:rsidP="006D2DC5"/>
    <w:p w14:paraId="37EBD250" w14:textId="77777777" w:rsidR="006D2DC5" w:rsidRDefault="006D2DC5" w:rsidP="006D2DC5">
      <w:r>
        <w:t>Include everything from the quarterly inspection checklist</w:t>
      </w:r>
    </w:p>
    <w:p w14:paraId="6CF00FAA" w14:textId="77777777" w:rsidR="006D2DC5" w:rsidRDefault="006D2DC5" w:rsidP="006D2DC5">
      <w:proofErr w:type="gramStart"/>
      <w:r>
        <w:t>[ ]</w:t>
      </w:r>
      <w:proofErr w:type="gramEnd"/>
      <w:r>
        <w:t xml:space="preserve"> Sprinkler Heads:</w:t>
      </w:r>
    </w:p>
    <w:p w14:paraId="5095ED56" w14:textId="77777777" w:rsidR="006D2DC5" w:rsidRDefault="006D2DC5" w:rsidP="006D2DC5"/>
    <w:p w14:paraId="22BECA65" w14:textId="77777777" w:rsidR="006D2DC5" w:rsidRDefault="006D2DC5" w:rsidP="006D2DC5">
      <w:r>
        <w:t>Check all sprinkler heads</w:t>
      </w:r>
    </w:p>
    <w:p w14:paraId="0C67497B" w14:textId="77777777" w:rsidR="006D2DC5" w:rsidRDefault="006D2DC5" w:rsidP="006D2DC5">
      <w:r>
        <w:t>Check pipes and fittings on the floor level</w:t>
      </w:r>
    </w:p>
    <w:p w14:paraId="717A9D6A" w14:textId="77777777" w:rsidR="006D2DC5" w:rsidRDefault="006D2DC5" w:rsidP="006D2DC5">
      <w:r>
        <w:t>Ensure there are spare sprinkler heads</w:t>
      </w:r>
    </w:p>
    <w:p w14:paraId="07F5F262" w14:textId="77777777" w:rsidR="006D2DC5" w:rsidRDefault="006D2DC5" w:rsidP="006D2DC5">
      <w:r>
        <w:t>Ensure there are tools onsite for sprinkler head replacement</w:t>
      </w:r>
    </w:p>
    <w:p w14:paraId="01604B48" w14:textId="77777777" w:rsidR="006D2DC5" w:rsidRDefault="006D2DC5" w:rsidP="006D2DC5">
      <w:proofErr w:type="gramStart"/>
      <w:r>
        <w:t>[ ]</w:t>
      </w:r>
      <w:proofErr w:type="gramEnd"/>
      <w:r>
        <w:t xml:space="preserve"> Dry Pipe Valves:</w:t>
      </w:r>
    </w:p>
    <w:p w14:paraId="6634CD0A" w14:textId="77777777" w:rsidR="006D2DC5" w:rsidRDefault="006D2DC5" w:rsidP="006D2DC5"/>
    <w:p w14:paraId="12AAE835" w14:textId="77777777" w:rsidR="006D2DC5" w:rsidRDefault="006D2DC5" w:rsidP="006D2DC5">
      <w:r>
        <w:t>Inspect the interior while resetting the device, if applicable</w:t>
      </w:r>
    </w:p>
    <w:p w14:paraId="419AE397" w14:textId="77777777" w:rsidR="006D2DC5" w:rsidRDefault="006D2DC5" w:rsidP="006D2DC5">
      <w:proofErr w:type="gramStart"/>
      <w:r>
        <w:lastRenderedPageBreak/>
        <w:t>[ ]</w:t>
      </w:r>
      <w:proofErr w:type="gramEnd"/>
      <w:r>
        <w:t xml:space="preserve"> Main Drain Waterflow:</w:t>
      </w:r>
    </w:p>
    <w:p w14:paraId="6E19E361" w14:textId="77777777" w:rsidR="006D2DC5" w:rsidRDefault="006D2DC5" w:rsidP="006D2DC5"/>
    <w:p w14:paraId="72350409" w14:textId="77777777" w:rsidR="006D2DC5" w:rsidRPr="005A67D8" w:rsidRDefault="006D2DC5" w:rsidP="006D2DC5">
      <w:pPr>
        <w:rPr>
          <w:highlight w:val="yellow"/>
        </w:rPr>
      </w:pPr>
      <w:r w:rsidRPr="005A67D8">
        <w:rPr>
          <w:highlight w:val="yellow"/>
        </w:rPr>
        <w:t>Test main drain waterflow</w:t>
      </w:r>
    </w:p>
    <w:p w14:paraId="76E8BA96" w14:textId="77777777" w:rsidR="006D2DC5" w:rsidRDefault="006D2DC5" w:rsidP="006D2DC5">
      <w:r w:rsidRPr="005A67D8">
        <w:rPr>
          <w:highlight w:val="yellow"/>
        </w:rPr>
        <w:t>Check for changes in the water supply piping condition</w:t>
      </w:r>
    </w:p>
    <w:p w14:paraId="594B0D4B" w14:textId="77777777" w:rsidR="006D2DC5" w:rsidRDefault="006D2DC5" w:rsidP="006D2DC5">
      <w:r>
        <w:t>Fireline</w:t>
      </w:r>
    </w:p>
    <w:p w14:paraId="2F49D961" w14:textId="77777777" w:rsidR="006D2DC5" w:rsidRDefault="006D2DC5" w:rsidP="006D2DC5">
      <w:hyperlink r:id="rId8" w:history="1">
        <w:r>
          <w:rPr>
            <w:rStyle w:val="Hyperlink"/>
          </w:rPr>
          <w:t>https://www.fireline.com/blog/the-sprinkler-system-inspection-checklist/</w:t>
        </w:r>
      </w:hyperlink>
    </w:p>
    <w:p w14:paraId="3F251DA1" w14:textId="77777777" w:rsidR="006D2DC5" w:rsidRPr="005A67D8" w:rsidRDefault="006D2DC5" w:rsidP="006D2DC5">
      <w:r w:rsidRPr="005A67D8">
        <w:t>Monthly Inspections</w:t>
      </w:r>
    </w:p>
    <w:p w14:paraId="0DEE7698" w14:textId="77777777" w:rsidR="006D2DC5" w:rsidRPr="005A67D8" w:rsidRDefault="006D2DC5" w:rsidP="006D2DC5">
      <w:r w:rsidRPr="005A67D8">
        <w:t>The first thing you should do during a monthly inspection is to inspection the valves. These valves should be in the following condition:</w:t>
      </w:r>
    </w:p>
    <w:p w14:paraId="1048552D" w14:textId="77777777" w:rsidR="006D2DC5" w:rsidRPr="005A67D8" w:rsidRDefault="006D2DC5" w:rsidP="006D2DC5">
      <w:pPr>
        <w:numPr>
          <w:ilvl w:val="0"/>
          <w:numId w:val="1"/>
        </w:numPr>
      </w:pPr>
      <w:r w:rsidRPr="005A67D8">
        <w:t>In their normal open or closed position</w:t>
      </w:r>
    </w:p>
    <w:p w14:paraId="41F85C6A" w14:textId="77777777" w:rsidR="006D2DC5" w:rsidRPr="005A67D8" w:rsidRDefault="006D2DC5" w:rsidP="006D2DC5">
      <w:pPr>
        <w:numPr>
          <w:ilvl w:val="0"/>
          <w:numId w:val="1"/>
        </w:numPr>
      </w:pPr>
      <w:r w:rsidRPr="005A67D8">
        <w:t>Properly sealed, locked, or supervised</w:t>
      </w:r>
    </w:p>
    <w:p w14:paraId="6FFE29C5" w14:textId="77777777" w:rsidR="006D2DC5" w:rsidRPr="005A67D8" w:rsidRDefault="006D2DC5" w:rsidP="006D2DC5">
      <w:pPr>
        <w:numPr>
          <w:ilvl w:val="0"/>
          <w:numId w:val="1"/>
        </w:numPr>
      </w:pPr>
      <w:r w:rsidRPr="005A67D8">
        <w:t>Accessible</w:t>
      </w:r>
    </w:p>
    <w:p w14:paraId="04954D8D" w14:textId="77777777" w:rsidR="006D2DC5" w:rsidRPr="005A67D8" w:rsidRDefault="006D2DC5" w:rsidP="006D2DC5">
      <w:pPr>
        <w:numPr>
          <w:ilvl w:val="0"/>
          <w:numId w:val="1"/>
        </w:numPr>
      </w:pPr>
      <w:r w:rsidRPr="005A67D8">
        <w:t>Free from external leaks</w:t>
      </w:r>
    </w:p>
    <w:p w14:paraId="6ECCCBBF" w14:textId="77777777" w:rsidR="006D2DC5" w:rsidRPr="005A67D8" w:rsidRDefault="006D2DC5" w:rsidP="006D2DC5">
      <w:pPr>
        <w:numPr>
          <w:ilvl w:val="0"/>
          <w:numId w:val="1"/>
        </w:numPr>
      </w:pPr>
      <w:r w:rsidRPr="005A67D8">
        <w:t>Not damaged</w:t>
      </w:r>
    </w:p>
    <w:p w14:paraId="41B16110" w14:textId="77777777" w:rsidR="006D2DC5" w:rsidRPr="005A67D8" w:rsidRDefault="006D2DC5" w:rsidP="006D2DC5">
      <w:pPr>
        <w:numPr>
          <w:ilvl w:val="0"/>
          <w:numId w:val="1"/>
        </w:numPr>
      </w:pPr>
      <w:r w:rsidRPr="005A67D8">
        <w:t>Labeled appropriately.</w:t>
      </w:r>
    </w:p>
    <w:p w14:paraId="4CE57442" w14:textId="77777777" w:rsidR="006D2DC5" w:rsidRPr="005A67D8" w:rsidRDefault="006D2DC5" w:rsidP="006D2DC5">
      <w:r w:rsidRPr="005A67D8">
        <w:t xml:space="preserve">The next thing to inspect is the gauges. For a wet system, you should make sure </w:t>
      </w:r>
      <w:proofErr w:type="gramStart"/>
      <w:r w:rsidRPr="005A67D8">
        <w:t>all of</w:t>
      </w:r>
      <w:proofErr w:type="gramEnd"/>
      <w:r w:rsidRPr="005A67D8">
        <w:t xml:space="preserve"> your gauges are in good condition and that the normal water supply pressure is being maintained. For a dry system, there are several things you should check including:</w:t>
      </w:r>
    </w:p>
    <w:p w14:paraId="19A9F2D4" w14:textId="77777777" w:rsidR="006D2DC5" w:rsidRPr="005A67D8" w:rsidRDefault="006D2DC5" w:rsidP="006D2DC5">
      <w:pPr>
        <w:numPr>
          <w:ilvl w:val="0"/>
          <w:numId w:val="2"/>
        </w:numPr>
      </w:pPr>
      <w:r w:rsidRPr="005A67D8">
        <w:t>The gauge on the supply side of the dry pipe valve for an indication of a normal supply water pressure</w:t>
      </w:r>
    </w:p>
    <w:p w14:paraId="27D5633E" w14:textId="77777777" w:rsidR="006D2DC5" w:rsidRPr="005A67D8" w:rsidRDefault="006D2DC5" w:rsidP="006D2DC5">
      <w:pPr>
        <w:numPr>
          <w:ilvl w:val="0"/>
          <w:numId w:val="2"/>
        </w:numPr>
      </w:pPr>
      <w:r w:rsidRPr="005A67D8">
        <w:t>The gauge on the quick-opening device to see if the same pressure is shown as on the dry pipe valve</w:t>
      </w:r>
    </w:p>
    <w:p w14:paraId="404D0C27" w14:textId="77777777" w:rsidR="006D2DC5" w:rsidRPr="005A67D8" w:rsidRDefault="006D2DC5" w:rsidP="006D2DC5">
      <w:pPr>
        <w:numPr>
          <w:ilvl w:val="0"/>
          <w:numId w:val="2"/>
        </w:numPr>
      </w:pPr>
      <w:r w:rsidRPr="005A67D8">
        <w:t>The gauges on systems with low air or nitrogen pressure alarms.</w:t>
      </w:r>
    </w:p>
    <w:p w14:paraId="66D80AB5" w14:textId="77777777" w:rsidR="006D2DC5" w:rsidRPr="005A67D8" w:rsidRDefault="006D2DC5" w:rsidP="006D2DC5">
      <w:r w:rsidRPr="005A67D8">
        <w:t>Doing a monthly visual inspection will allow you to monitor your system and to call for help if something is not right with your system.</w:t>
      </w:r>
    </w:p>
    <w:p w14:paraId="091FBA18" w14:textId="77777777" w:rsidR="006D2DC5" w:rsidRPr="005A67D8" w:rsidRDefault="006D2DC5" w:rsidP="006D2DC5">
      <w:r w:rsidRPr="005A67D8">
        <w:t>Quarterly Inspections</w:t>
      </w:r>
    </w:p>
    <w:p w14:paraId="2132D342" w14:textId="77777777" w:rsidR="006D2DC5" w:rsidRPr="005A67D8" w:rsidRDefault="006D2DC5" w:rsidP="006D2DC5">
      <w:r w:rsidRPr="005A67D8">
        <w:t xml:space="preserve">Your quarterly inspections should include </w:t>
      </w:r>
      <w:proofErr w:type="gramStart"/>
      <w:r w:rsidRPr="005A67D8">
        <w:t>all of</w:t>
      </w:r>
      <w:proofErr w:type="gramEnd"/>
      <w:r w:rsidRPr="005A67D8">
        <w:t xml:space="preserve"> the monthly inspection tasks as well as the following:</w:t>
      </w:r>
    </w:p>
    <w:p w14:paraId="35DF48B8" w14:textId="77777777" w:rsidR="006D2DC5" w:rsidRPr="005A67D8" w:rsidRDefault="006D2DC5" w:rsidP="006D2DC5">
      <w:pPr>
        <w:numPr>
          <w:ilvl w:val="0"/>
          <w:numId w:val="3"/>
        </w:numPr>
      </w:pPr>
      <w:r w:rsidRPr="005A67D8">
        <w:t>Inspection of the water flow alarm and supervisory alarm devices for physical damage</w:t>
      </w:r>
    </w:p>
    <w:p w14:paraId="51F58818" w14:textId="77777777" w:rsidR="006D2DC5" w:rsidRPr="005A67D8" w:rsidRDefault="006D2DC5" w:rsidP="006D2DC5">
      <w:pPr>
        <w:numPr>
          <w:ilvl w:val="0"/>
          <w:numId w:val="3"/>
        </w:numPr>
      </w:pPr>
      <w:r w:rsidRPr="005A67D8">
        <w:t>Test the water flow alarm by opening the test connection on a wet pipe system and the bypass connection on a dry pipe system.</w:t>
      </w:r>
    </w:p>
    <w:p w14:paraId="5372E4F9" w14:textId="77777777" w:rsidR="006D2DC5" w:rsidRPr="005A67D8" w:rsidRDefault="006D2DC5" w:rsidP="006D2DC5">
      <w:pPr>
        <w:numPr>
          <w:ilvl w:val="0"/>
          <w:numId w:val="3"/>
        </w:numPr>
      </w:pPr>
      <w:r w:rsidRPr="005A67D8">
        <w:t>If your sprinkler system is hydraulic, inspect the hydraulic nameplate to make sure it is attached and visible.</w:t>
      </w:r>
    </w:p>
    <w:p w14:paraId="79C6FFA4" w14:textId="77777777" w:rsidR="006D2DC5" w:rsidRPr="005A67D8" w:rsidRDefault="006D2DC5" w:rsidP="006D2DC5">
      <w:pPr>
        <w:numPr>
          <w:ilvl w:val="0"/>
          <w:numId w:val="3"/>
        </w:numPr>
      </w:pPr>
      <w:r w:rsidRPr="005A67D8">
        <w:lastRenderedPageBreak/>
        <w:t>Make sure your fire department connections are visible and undamaged.</w:t>
      </w:r>
    </w:p>
    <w:p w14:paraId="624A38F4" w14:textId="77777777" w:rsidR="006D2DC5" w:rsidRPr="005A67D8" w:rsidRDefault="006D2DC5" w:rsidP="006D2DC5">
      <w:pPr>
        <w:numPr>
          <w:ilvl w:val="0"/>
          <w:numId w:val="3"/>
        </w:numPr>
      </w:pPr>
      <w:r w:rsidRPr="005A67D8">
        <w:t>Make sure the gaskets and valves of the fire department connections are not leaking or damaged.</w:t>
      </w:r>
    </w:p>
    <w:p w14:paraId="5477C494" w14:textId="77777777" w:rsidR="006D2DC5" w:rsidRPr="005A67D8" w:rsidRDefault="006D2DC5" w:rsidP="006D2DC5">
      <w:pPr>
        <w:numPr>
          <w:ilvl w:val="0"/>
          <w:numId w:val="3"/>
        </w:numPr>
      </w:pPr>
      <w:r w:rsidRPr="005A67D8">
        <w:t>Inspect the pressure reducing valves and relief valves.</w:t>
      </w:r>
    </w:p>
    <w:p w14:paraId="11BD36BD" w14:textId="77777777" w:rsidR="006D2DC5" w:rsidRPr="005A67D8" w:rsidRDefault="006D2DC5" w:rsidP="006D2DC5">
      <w:r w:rsidRPr="005A67D8">
        <w:t>This inspection is more involved than the monthly inspection and should be done once every three months.</w:t>
      </w:r>
    </w:p>
    <w:p w14:paraId="22E9A364" w14:textId="77777777" w:rsidR="006D2DC5" w:rsidRPr="005A67D8" w:rsidRDefault="006D2DC5" w:rsidP="006D2DC5">
      <w:r w:rsidRPr="005A67D8">
        <w:t>Annual Inspections</w:t>
      </w:r>
    </w:p>
    <w:p w14:paraId="782DE5AD" w14:textId="77777777" w:rsidR="006D2DC5" w:rsidRPr="005A67D8" w:rsidRDefault="006D2DC5" w:rsidP="006D2DC5">
      <w:r w:rsidRPr="005A67D8">
        <w:t xml:space="preserve">Your annual inspection will need to be completed by a professional inspection company </w:t>
      </w:r>
      <w:proofErr w:type="gramStart"/>
      <w:r w:rsidRPr="005A67D8">
        <w:t>in order for</w:t>
      </w:r>
      <w:proofErr w:type="gramEnd"/>
      <w:r w:rsidRPr="005A67D8">
        <w:t xml:space="preserve"> it to be valid. It should include </w:t>
      </w:r>
      <w:proofErr w:type="gramStart"/>
      <w:r w:rsidRPr="005A67D8">
        <w:t>all of</w:t>
      </w:r>
      <w:proofErr w:type="gramEnd"/>
      <w:r w:rsidRPr="005A67D8">
        <w:t xml:space="preserve"> the monthly and quarterly inspection items as well as the following:</w:t>
      </w:r>
    </w:p>
    <w:p w14:paraId="13D12073" w14:textId="77777777" w:rsidR="006D2DC5" w:rsidRPr="005A67D8" w:rsidRDefault="006D2DC5" w:rsidP="006D2DC5">
      <w:pPr>
        <w:numPr>
          <w:ilvl w:val="0"/>
          <w:numId w:val="4"/>
        </w:numPr>
      </w:pPr>
      <w:r w:rsidRPr="005A67D8">
        <w:t>Inspection of all sprinkler heads, including the piping and fittings</w:t>
      </w:r>
    </w:p>
    <w:p w14:paraId="58D6A654" w14:textId="77777777" w:rsidR="006D2DC5" w:rsidRPr="005A67D8" w:rsidRDefault="006D2DC5" w:rsidP="006D2DC5">
      <w:pPr>
        <w:numPr>
          <w:ilvl w:val="0"/>
          <w:numId w:val="4"/>
        </w:numPr>
      </w:pPr>
      <w:r w:rsidRPr="005A67D8">
        <w:t>Inspection of the interior dry pipe valves</w:t>
      </w:r>
    </w:p>
    <w:p w14:paraId="3DB7DA74" w14:textId="77777777" w:rsidR="006D2DC5" w:rsidRPr="005A67D8" w:rsidRDefault="006D2DC5" w:rsidP="006D2DC5">
      <w:pPr>
        <w:numPr>
          <w:ilvl w:val="0"/>
          <w:numId w:val="4"/>
        </w:numPr>
      </w:pPr>
      <w:r w:rsidRPr="005A67D8">
        <w:t>Conduct a main drain water flow test to determine if there has been a change in the conditions of the water supplied through the backflow preventer or pressure reducing valve.</w:t>
      </w:r>
    </w:p>
    <w:p w14:paraId="51446A3C" w14:textId="77777777" w:rsidR="006D2DC5" w:rsidRPr="005A67D8" w:rsidRDefault="006D2DC5" w:rsidP="006D2DC5">
      <w:r w:rsidRPr="005A67D8">
        <w:t>These inspections are a vital part of keeping your business safe from sprinkler system malfunctions and to keeping your building up to code. For more information on </w:t>
      </w:r>
      <w:hyperlink r:id="rId9" w:history="1">
        <w:r w:rsidRPr="005A67D8">
          <w:rPr>
            <w:rStyle w:val="Hyperlink"/>
          </w:rPr>
          <w:t>Fireline’s Sprinkler System Inspections</w:t>
        </w:r>
      </w:hyperlink>
      <w:r w:rsidRPr="005A67D8">
        <w:t>, </w:t>
      </w:r>
      <w:hyperlink r:id="rId10" w:history="1">
        <w:r w:rsidRPr="005A67D8">
          <w:rPr>
            <w:rStyle w:val="Hyperlink"/>
          </w:rPr>
          <w:t>call us</w:t>
        </w:r>
      </w:hyperlink>
      <w:r w:rsidRPr="005A67D8">
        <w:t> today!</w:t>
      </w:r>
    </w:p>
    <w:p w14:paraId="1378611D" w14:textId="77777777" w:rsidR="006D2DC5" w:rsidRDefault="006D2DC5"/>
    <w:p w14:paraId="32FCD4C0" w14:textId="77777777" w:rsidR="00F864D1" w:rsidRDefault="00F864D1"/>
    <w:p w14:paraId="287A8851" w14:textId="77777777" w:rsidR="00F864D1" w:rsidRDefault="00F864D1"/>
    <w:p w14:paraId="7FCC5899" w14:textId="77777777" w:rsidR="00B57FD0" w:rsidRDefault="00B57FD0"/>
    <w:p w14:paraId="5D6FE93B" w14:textId="77777777" w:rsidR="00B57FD0" w:rsidRDefault="00B57FD0"/>
    <w:p w14:paraId="7DF64387" w14:textId="661CC89F" w:rsidR="00EB739B" w:rsidRDefault="00EB739B"/>
    <w:sectPr w:rsidR="00EB739B" w:rsidSect="00B57FD0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0DF5" w14:textId="77777777" w:rsidR="008E7B7A" w:rsidRDefault="008E7B7A" w:rsidP="0034745A">
      <w:pPr>
        <w:spacing w:after="0" w:line="240" w:lineRule="auto"/>
      </w:pPr>
      <w:r>
        <w:separator/>
      </w:r>
    </w:p>
  </w:endnote>
  <w:endnote w:type="continuationSeparator" w:id="0">
    <w:p w14:paraId="16796E90" w14:textId="77777777" w:rsidR="008E7B7A" w:rsidRDefault="008E7B7A" w:rsidP="0034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5010" w14:textId="77777777" w:rsidR="008E7B7A" w:rsidRDefault="008E7B7A" w:rsidP="0034745A">
      <w:pPr>
        <w:spacing w:after="0" w:line="240" w:lineRule="auto"/>
      </w:pPr>
      <w:r>
        <w:separator/>
      </w:r>
    </w:p>
  </w:footnote>
  <w:footnote w:type="continuationSeparator" w:id="0">
    <w:p w14:paraId="5852AC72" w14:textId="77777777" w:rsidR="008E7B7A" w:rsidRDefault="008E7B7A" w:rsidP="0034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4714" w14:textId="77777777" w:rsidR="0034745A" w:rsidRDefault="008E7B7A">
    <w:pPr>
      <w:pStyle w:val="Header"/>
    </w:pPr>
    <w:r>
      <w:rPr>
        <w:noProof/>
      </w:rPr>
      <w:pict w14:anchorId="53726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38594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99F2" w14:textId="77777777" w:rsidR="0034745A" w:rsidRDefault="008E7B7A">
    <w:pPr>
      <w:pStyle w:val="Header"/>
    </w:pPr>
    <w:r>
      <w:rPr>
        <w:noProof/>
      </w:rPr>
      <w:pict w14:anchorId="68108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44892" o:spid="_x0000_s102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hea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8D08" w14:textId="77777777" w:rsidR="0034745A" w:rsidRDefault="008E7B7A">
    <w:pPr>
      <w:pStyle w:val="Header"/>
    </w:pPr>
    <w:r>
      <w:rPr>
        <w:noProof/>
      </w:rPr>
      <w:pict w14:anchorId="5D65CF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38593" o:spid="_x0000_s1025" type="#_x0000_t75" style="position:absolute;margin-left:-1in;margin-top:-91.5pt;width:612pt;height:11in;z-index:-251658240;mso-position-horizontal-relative:margin;mso-position-vertical-relative:margin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D0A"/>
    <w:multiLevelType w:val="multilevel"/>
    <w:tmpl w:val="4C86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D222B"/>
    <w:multiLevelType w:val="multilevel"/>
    <w:tmpl w:val="1752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91C8E"/>
    <w:multiLevelType w:val="multilevel"/>
    <w:tmpl w:val="4BBA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F74C6"/>
    <w:multiLevelType w:val="multilevel"/>
    <w:tmpl w:val="608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AdCIwNzC0NzEyNzYyUdpeDU4uLM/DyQAuNaANk19oEsAAAA"/>
  </w:docVars>
  <w:rsids>
    <w:rsidRoot w:val="006D2DC5"/>
    <w:rsid w:val="0034745A"/>
    <w:rsid w:val="006C5B39"/>
    <w:rsid w:val="006D2DC5"/>
    <w:rsid w:val="006F48A6"/>
    <w:rsid w:val="006F6098"/>
    <w:rsid w:val="007017DD"/>
    <w:rsid w:val="00796A41"/>
    <w:rsid w:val="008E7B7A"/>
    <w:rsid w:val="00955FFF"/>
    <w:rsid w:val="00A86C98"/>
    <w:rsid w:val="00B57FD0"/>
    <w:rsid w:val="00D62AFC"/>
    <w:rsid w:val="00EB739B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40256"/>
  <w15:chartTrackingRefBased/>
  <w15:docId w15:val="{FD5F6350-D89A-4C89-9EBA-EF0FFEBF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5A"/>
  </w:style>
  <w:style w:type="paragraph" w:styleId="Footer">
    <w:name w:val="footer"/>
    <w:basedOn w:val="Normal"/>
    <w:link w:val="FooterChar"/>
    <w:uiPriority w:val="99"/>
    <w:unhideWhenUsed/>
    <w:rsid w:val="0034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5A"/>
  </w:style>
  <w:style w:type="character" w:styleId="Hyperlink">
    <w:name w:val="Hyperlink"/>
    <w:basedOn w:val="DefaultParagraphFont"/>
    <w:uiPriority w:val="99"/>
    <w:unhideWhenUsed/>
    <w:rsid w:val="006D2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eline.com/blog/the-sprinkler-system-inspection-checklis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rontierfireprotection.com/fire-sprinkler-inspection-checklis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ireline.com/contac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eline.com/inspection-test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FireWise%20Team%20Dropbox\Administration\FWC%20Forms%20Standards%20and%20Templates\Letterhead\Letterhead%20Consulting%20Page%20One%20&amp;%20Tw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Consulting Page One &amp; Two Template</Template>
  <TotalTime>2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Julie A Turley</cp:lastModifiedBy>
  <cp:revision>1</cp:revision>
  <dcterms:created xsi:type="dcterms:W3CDTF">2022-02-23T18:00:00Z</dcterms:created>
  <dcterms:modified xsi:type="dcterms:W3CDTF">2022-02-23T18:02:00Z</dcterms:modified>
</cp:coreProperties>
</file>